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5B2A" w14:textId="5AD0C17A" w:rsidR="00C53491" w:rsidRDefault="00C53491" w:rsidP="00C53491">
      <w:pPr>
        <w:pStyle w:val="Encabezado"/>
        <w:jc w:val="center"/>
      </w:pPr>
      <w:r w:rsidRPr="000B3A4E">
        <w:rPr>
          <w:rFonts w:asciiTheme="minorHAnsi" w:hAnsiTheme="minorHAnsi" w:cstheme="minorHAnsi"/>
          <w:b/>
          <w:color w:val="365F91" w:themeColor="accent1" w:themeShade="BF"/>
        </w:rPr>
        <w:t>C</w:t>
      </w:r>
      <w:r>
        <w:rPr>
          <w:rFonts w:asciiTheme="minorHAnsi" w:hAnsiTheme="minorHAnsi" w:cstheme="minorHAnsi"/>
          <w:b/>
          <w:color w:val="365F91" w:themeColor="accent1" w:themeShade="BF"/>
        </w:rPr>
        <w:t xml:space="preserve">onsentimiento </w:t>
      </w:r>
      <w:bookmarkStart w:id="0" w:name="_GoBack"/>
      <w:bookmarkEnd w:id="0"/>
      <w:r>
        <w:rPr>
          <w:rFonts w:asciiTheme="minorHAnsi" w:hAnsiTheme="minorHAnsi" w:cstheme="minorHAnsi"/>
          <w:b/>
          <w:color w:val="365F91" w:themeColor="accent1" w:themeShade="BF"/>
        </w:rPr>
        <w:t>del participante</w:t>
      </w:r>
    </w:p>
    <w:p w14:paraId="339078CF" w14:textId="77777777" w:rsidR="00C53491" w:rsidRPr="00EF2EAC" w:rsidRDefault="00C53491" w:rsidP="00C53491">
      <w:pPr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1"/>
      </w:tblGrid>
      <w:tr w:rsidR="004A48C4" w14:paraId="56D5B75D" w14:textId="77777777" w:rsidTr="00401EFB">
        <w:trPr>
          <w:trHeight w:val="418"/>
          <w:tblHeader/>
        </w:trPr>
        <w:tc>
          <w:tcPr>
            <w:tcW w:w="8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left w:w="70" w:type="dxa"/>
            </w:tcMar>
            <w:vAlign w:val="center"/>
          </w:tcPr>
          <w:p w14:paraId="61FA3525" w14:textId="15DD7626" w:rsidR="004A48C4" w:rsidRDefault="004F0957" w:rsidP="00044732">
            <w:pPr>
              <w:tabs>
                <w:tab w:val="left" w:pos="1010"/>
              </w:tabs>
              <w:ind w:left="21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Actividad I+D+I:</w:t>
            </w:r>
          </w:p>
        </w:tc>
      </w:tr>
      <w:tr w:rsidR="002364FA" w14:paraId="01DB7DA9" w14:textId="77777777" w:rsidTr="002364FA">
        <w:trPr>
          <w:trHeight w:val="418"/>
          <w:tblHeader/>
        </w:trPr>
        <w:tc>
          <w:tcPr>
            <w:tcW w:w="8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594D3447" w14:textId="04C6BC8C" w:rsidR="002364FA" w:rsidRDefault="002364FA" w:rsidP="004F0957">
            <w:pPr>
              <w:tabs>
                <w:tab w:val="left" w:pos="1010"/>
              </w:tabs>
              <w:ind w:left="21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Nombre y apellidos del </w:t>
            </w:r>
            <w:r w:rsidR="00562A62">
              <w:rPr>
                <w:rFonts w:ascii="Calibri" w:hAnsi="Calibri" w:cs="Calibri"/>
                <w:sz w:val="20"/>
              </w:rPr>
              <w:t>p</w:t>
            </w:r>
            <w:r w:rsidR="00562A62" w:rsidRPr="00562A62">
              <w:rPr>
                <w:rFonts w:ascii="Calibri" w:hAnsi="Calibri" w:cs="Calibri"/>
                <w:sz w:val="20"/>
              </w:rPr>
              <w:t>articipante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</w:tr>
    </w:tbl>
    <w:p w14:paraId="5EBC1930" w14:textId="77777777" w:rsidR="00AA7CBD" w:rsidRPr="00EF2EAC" w:rsidRDefault="00AA7CBD" w:rsidP="004A48C4">
      <w:pPr>
        <w:jc w:val="center"/>
        <w:rPr>
          <w:rFonts w:asciiTheme="minorHAnsi" w:hAnsiTheme="minorHAnsi" w:cstheme="minorHAnsi"/>
          <w:i/>
          <w:sz w:val="16"/>
          <w:szCs w:val="20"/>
        </w:rPr>
      </w:pPr>
    </w:p>
    <w:p w14:paraId="1B8A79DD" w14:textId="3CCB7B7A" w:rsidR="004F0957" w:rsidRDefault="004F0957" w:rsidP="004A48C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El </w:t>
      </w:r>
      <w:r w:rsidR="00562A62">
        <w:rPr>
          <w:rFonts w:asciiTheme="minorHAnsi" w:hAnsiTheme="minorHAnsi" w:cstheme="minorHAnsi"/>
          <w:i/>
          <w:sz w:val="20"/>
          <w:szCs w:val="20"/>
        </w:rPr>
        <w:t>participante</w:t>
      </w:r>
      <w:r>
        <w:rPr>
          <w:rFonts w:asciiTheme="minorHAnsi" w:hAnsiTheme="minorHAnsi" w:cstheme="minorHAnsi"/>
          <w:i/>
          <w:sz w:val="20"/>
          <w:szCs w:val="20"/>
        </w:rPr>
        <w:t xml:space="preserve"> debe leer atentamente </w:t>
      </w:r>
      <w:r w:rsidR="00D31ACF">
        <w:rPr>
          <w:rFonts w:asciiTheme="minorHAnsi" w:hAnsiTheme="minorHAnsi" w:cstheme="minorHAnsi"/>
          <w:i/>
          <w:sz w:val="20"/>
          <w:szCs w:val="20"/>
        </w:rPr>
        <w:t xml:space="preserve">las siguientes preguntas y marcar </w:t>
      </w:r>
      <w:r w:rsidR="00AA7CBD">
        <w:rPr>
          <w:rFonts w:asciiTheme="minorHAnsi" w:hAnsiTheme="minorHAnsi" w:cstheme="minorHAnsi"/>
          <w:i/>
          <w:sz w:val="20"/>
          <w:szCs w:val="20"/>
        </w:rPr>
        <w:t>con una X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2EE7D81" w14:textId="77777777" w:rsidR="0045727B" w:rsidRPr="00EF2EAC" w:rsidRDefault="0045727B" w:rsidP="0045727B">
      <w:pPr>
        <w:rPr>
          <w:sz w:val="14"/>
        </w:rPr>
      </w:pPr>
    </w:p>
    <w:tbl>
      <w:tblPr>
        <w:tblW w:w="8746" w:type="dxa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40"/>
        <w:gridCol w:w="603"/>
        <w:gridCol w:w="603"/>
      </w:tblGrid>
      <w:tr w:rsidR="0038712B" w:rsidRPr="00DE18A6" w14:paraId="226A96A6" w14:textId="77777777" w:rsidTr="004F0957">
        <w:trPr>
          <w:cantSplit/>
          <w:trHeight w:val="482"/>
          <w:tblHeader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4B82E0F3" w14:textId="61C964AF" w:rsidR="0038712B" w:rsidRPr="00DE18A6" w:rsidRDefault="0038712B" w:rsidP="00EF2EAC">
            <w:pPr>
              <w:tabs>
                <w:tab w:val="num" w:pos="3345"/>
              </w:tabs>
              <w:jc w:val="both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76FCA563" w14:textId="4E023F92" w:rsidR="0038712B" w:rsidRPr="00DE18A6" w:rsidRDefault="0038712B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5561C25F" w14:textId="6E71E90A" w:rsidR="0038712B" w:rsidRPr="00DE18A6" w:rsidRDefault="0038712B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AA7CBD" w:rsidRPr="00DE18A6" w14:paraId="074A7A1A" w14:textId="77777777" w:rsidTr="004F0957">
        <w:trPr>
          <w:cantSplit/>
          <w:trHeight w:val="482"/>
          <w:tblHeader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7F4A7BD9" w14:textId="544F553A" w:rsidR="00AA7CBD" w:rsidRDefault="00AA7CBD" w:rsidP="004F0957">
            <w:pPr>
              <w:numPr>
                <w:ilvl w:val="0"/>
                <w:numId w:val="3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¿Se le ha entregado una copia de la Hoja de información al participante?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677E2978" w14:textId="77777777" w:rsidR="00AA7CBD" w:rsidRDefault="00AA7CBD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6E09C153" w14:textId="77777777" w:rsidR="00AA7CBD" w:rsidRDefault="00AA7CBD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:rsidRPr="00DE18A6" w14:paraId="5A0E22E7" w14:textId="77777777" w:rsidTr="004F0957">
        <w:trPr>
          <w:cantSplit/>
          <w:trHeight w:val="482"/>
          <w:tblHeader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2E4C21AC" w14:textId="16FDB1EA" w:rsidR="004F0957" w:rsidRPr="00DE18A6" w:rsidRDefault="004F0957" w:rsidP="004F0957">
            <w:pPr>
              <w:numPr>
                <w:ilvl w:val="0"/>
                <w:numId w:val="3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DE18A6">
              <w:rPr>
                <w:rFonts w:asciiTheme="minorHAnsi" w:eastAsia="MS Mincho" w:hAnsiTheme="minorHAnsi" w:cstheme="minorHAnsi"/>
                <w:sz w:val="20"/>
              </w:rPr>
              <w:t>¿</w:t>
            </w:r>
            <w:r>
              <w:rPr>
                <w:rFonts w:asciiTheme="minorHAnsi" w:eastAsia="MS Mincho" w:hAnsiTheme="minorHAnsi" w:cstheme="minorHAnsi"/>
                <w:sz w:val="20"/>
              </w:rPr>
              <w:t>Ha leído toda la información que le ha sido facilitada sobre esta actividad de I+D+I?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39B48473" w14:textId="06287282" w:rsidR="004F0957" w:rsidRPr="00DE18A6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  <w:vAlign w:val="center"/>
          </w:tcPr>
          <w:p w14:paraId="5D49F5C2" w14:textId="58BD8C0A" w:rsidR="004F0957" w:rsidRPr="00DE18A6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204D8C87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8CCE4" w:themeFill="accent1" w:themeFillTint="66"/>
            <w:vAlign w:val="center"/>
          </w:tcPr>
          <w:p w14:paraId="6B5DD5F3" w14:textId="46BD8FA9" w:rsidR="004F0957" w:rsidRDefault="004F0957" w:rsidP="004F0957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4D707B">
              <w:rPr>
                <w:rFonts w:asciiTheme="minorHAnsi" w:eastAsia="MS Mincho" w:hAnsiTheme="minorHAnsi" w:cstheme="minorHAnsi"/>
                <w:sz w:val="20"/>
              </w:rPr>
              <w:t>¿</w:t>
            </w:r>
            <w:r>
              <w:rPr>
                <w:rFonts w:asciiTheme="minorHAnsi" w:eastAsia="MS Mincho" w:hAnsiTheme="minorHAnsi" w:cstheme="minorHAnsi"/>
                <w:sz w:val="20"/>
              </w:rPr>
              <w:t>Ha podido formular preguntas y comentarios sobre la Actividad de I+D+I</w:t>
            </w:r>
            <w:r w:rsidRPr="004D707B">
              <w:rPr>
                <w:rFonts w:asciiTheme="minorHAnsi" w:eastAsia="MS Mincho" w:hAnsiTheme="minorHAnsi" w:cstheme="minorHAnsi"/>
                <w:sz w:val="20"/>
              </w:rPr>
              <w:t>?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8CCE4" w:themeFill="accent1" w:themeFillTint="66"/>
            <w:vAlign w:val="center"/>
          </w:tcPr>
          <w:p w14:paraId="09E5C9E9" w14:textId="7AB238EA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8CCE4" w:themeFill="accent1" w:themeFillTint="66"/>
            <w:vAlign w:val="center"/>
          </w:tcPr>
          <w:p w14:paraId="4F7FA238" w14:textId="223E6EAF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4B26BC30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5A14E0D9" w14:textId="7AEFA8A9" w:rsidR="004F0957" w:rsidRPr="004D707B" w:rsidRDefault="004F0957" w:rsidP="004F0957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¿Ha recibido información suficiente sobre el mismo?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6E02BB72" w14:textId="5028E4D9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9DE03B7" w14:textId="4BE0384A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7A45BA31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4548A34C" w14:textId="61D6120E" w:rsidR="004F0957" w:rsidRPr="004D707B" w:rsidRDefault="004F0957" w:rsidP="004F0957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F0173F">
              <w:rPr>
                <w:rFonts w:asciiTheme="minorHAnsi" w:eastAsia="MS Mincho" w:hAnsiTheme="minorHAnsi" w:cstheme="minorHAnsi"/>
                <w:sz w:val="20"/>
              </w:rPr>
              <w:t>¿</w:t>
            </w:r>
            <w:r>
              <w:rPr>
                <w:rFonts w:asciiTheme="minorHAnsi" w:eastAsia="MS Mincho" w:hAnsiTheme="minorHAnsi" w:cstheme="minorHAnsi"/>
                <w:sz w:val="20"/>
              </w:rPr>
              <w:t>Ha obtenido respuesta satisfactoria a todas sus preguntas?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0EAD62D8" w14:textId="73DC5874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2CB5AFD8" w14:textId="673A57B8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0F161643" w14:textId="77777777" w:rsidTr="004F0957">
        <w:trPr>
          <w:trHeight w:val="620"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6004F1DE" w14:textId="5D6244A6" w:rsidR="004F0957" w:rsidRPr="004D707B" w:rsidRDefault="004F0957" w:rsidP="004F0957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¿Qué investigador le ha hablado de este proyecto? (Nombre y apellidos del investigador) ……………………………………………………………</w:t>
            </w:r>
            <w:proofErr w:type="gramStart"/>
            <w:r>
              <w:rPr>
                <w:rFonts w:asciiTheme="minorHAnsi" w:eastAsia="MS Mincho" w:hAnsiTheme="minorHAnsi" w:cstheme="minorHAnsi"/>
                <w:sz w:val="20"/>
              </w:rPr>
              <w:t>…….</w:t>
            </w:r>
            <w:proofErr w:type="gramEnd"/>
            <w:r>
              <w:rPr>
                <w:rFonts w:asciiTheme="minorHAnsi" w:eastAsia="MS Mincho" w:hAnsiTheme="minorHAnsi" w:cstheme="minorHAnsi"/>
                <w:sz w:val="20"/>
              </w:rPr>
              <w:t>.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38BFCC75" w14:textId="5F184F69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3113732E" w14:textId="16BCABD2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78670D14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5D60C51B" w14:textId="437FFD6D" w:rsidR="004F0957" w:rsidRPr="004D707B" w:rsidRDefault="004F0957" w:rsidP="004F0957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F0173F">
              <w:rPr>
                <w:rFonts w:asciiTheme="minorHAnsi" w:eastAsia="MS Mincho" w:hAnsiTheme="minorHAnsi" w:cstheme="minorHAnsi"/>
                <w:sz w:val="20"/>
              </w:rPr>
              <w:t>¿</w:t>
            </w:r>
            <w:r>
              <w:rPr>
                <w:rFonts w:asciiTheme="minorHAnsi" w:eastAsia="MS Mincho" w:hAnsiTheme="minorHAnsi" w:cstheme="minorHAnsi"/>
                <w:sz w:val="20"/>
              </w:rPr>
              <w:t>Ha entendido que usted puede abandonar esta actividad de I+D+I en cualquier momento y sin que deba manifestar motivo alguno para ello?</w:t>
            </w: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6476828F" w14:textId="4444182B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317B9B6A" w14:textId="035FF9CC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:rsidRPr="00260BCA" w14:paraId="15FD5441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46DB9F8" w14:textId="479B5BB9" w:rsidR="004F0957" w:rsidRPr="009F1CC5" w:rsidRDefault="004F0957" w:rsidP="002364FA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¿</w:t>
            </w:r>
            <w:r w:rsidR="002364FA">
              <w:rPr>
                <w:rFonts w:asciiTheme="minorHAnsi" w:eastAsia="MS Mincho" w:hAnsiTheme="minorHAnsi" w:cstheme="minorHAnsi"/>
                <w:sz w:val="20"/>
              </w:rPr>
              <w:t>Ha entendido los posibles riesgos derivados de su participación en esta actividad de I+D+I</w:t>
            </w:r>
            <w:r>
              <w:rPr>
                <w:rFonts w:asciiTheme="minorHAnsi" w:eastAsia="MS Mincho" w:hAnsiTheme="minorHAnsi" w:cstheme="minorHAnsi"/>
                <w:sz w:val="20"/>
              </w:rPr>
              <w:t>?</w:t>
            </w: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08422C2" w14:textId="13FEC83A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83620C8" w14:textId="305406A1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01E98694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8CCE4" w:themeFill="accent1" w:themeFillTint="66"/>
            <w:vAlign w:val="center"/>
          </w:tcPr>
          <w:p w14:paraId="3295ED99" w14:textId="1094F380" w:rsidR="004F0957" w:rsidRPr="004D707B" w:rsidRDefault="004F0957" w:rsidP="002364FA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¿</w:t>
            </w:r>
            <w:r w:rsidR="002364FA">
              <w:rPr>
                <w:rFonts w:asciiTheme="minorHAnsi" w:eastAsia="MS Mincho" w:hAnsiTheme="minorHAnsi" w:cstheme="minorHAnsi"/>
                <w:sz w:val="20"/>
              </w:rPr>
              <w:t>Está de acuerdo en participar</w:t>
            </w:r>
            <w:r>
              <w:rPr>
                <w:rFonts w:asciiTheme="minorHAnsi" w:eastAsia="MS Mincho" w:hAnsiTheme="minorHAnsi" w:cstheme="minorHAnsi"/>
                <w:sz w:val="20"/>
              </w:rPr>
              <w:t>?</w:t>
            </w: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 w:themeFill="accent1" w:themeFillTint="66"/>
            <w:vAlign w:val="center"/>
          </w:tcPr>
          <w:p w14:paraId="3CC8D1F6" w14:textId="228F12C0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 w:themeFill="accent1" w:themeFillTint="66"/>
            <w:vAlign w:val="center"/>
          </w:tcPr>
          <w:p w14:paraId="7F2B99DD" w14:textId="65CF156E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1FAEC5CD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6DC9CA7" w14:textId="371F84B2" w:rsidR="004F0957" w:rsidRPr="004D707B" w:rsidRDefault="004F0957" w:rsidP="002364FA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¿</w:t>
            </w:r>
            <w:r w:rsidR="002364FA">
              <w:rPr>
                <w:rFonts w:asciiTheme="minorHAnsi" w:eastAsia="MS Mincho" w:hAnsiTheme="minorHAnsi" w:cstheme="minorHAnsi"/>
                <w:sz w:val="20"/>
              </w:rPr>
              <w:t>Percibirá alguna compensación por su participación</w:t>
            </w:r>
            <w:r>
              <w:rPr>
                <w:rFonts w:asciiTheme="minorHAnsi" w:eastAsia="MS Mincho" w:hAnsiTheme="minorHAnsi" w:cstheme="minorHAnsi"/>
                <w:sz w:val="20"/>
              </w:rPr>
              <w:t>?</w:t>
            </w: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872980D" w14:textId="54761A51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F3FEBFD" w14:textId="51DC6AD8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  <w:tr w:rsidR="004F0957" w14:paraId="27836E71" w14:textId="77777777" w:rsidTr="004F0957">
        <w:trPr>
          <w:trHeight w:val="482"/>
        </w:trPr>
        <w:tc>
          <w:tcPr>
            <w:tcW w:w="75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8CCE4" w:themeFill="accent1" w:themeFillTint="66"/>
            <w:vAlign w:val="center"/>
          </w:tcPr>
          <w:p w14:paraId="4D33EEB7" w14:textId="77777777" w:rsidR="004F0957" w:rsidRDefault="002364FA" w:rsidP="002364FA">
            <w:pPr>
              <w:numPr>
                <w:ilvl w:val="0"/>
                <w:numId w:val="2"/>
              </w:numPr>
              <w:tabs>
                <w:tab w:val="num" w:pos="497"/>
                <w:tab w:val="num" w:pos="1010"/>
              </w:tabs>
              <w:ind w:left="497" w:hanging="141"/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>
              <w:rPr>
                <w:rFonts w:asciiTheme="minorHAnsi" w:eastAsia="MS Mincho" w:hAnsiTheme="minorHAnsi" w:cstheme="minorHAnsi"/>
                <w:sz w:val="20"/>
              </w:rPr>
              <w:t>(Otros ítems que crea conveniente añadir en función de las características del proyecto)</w:t>
            </w:r>
          </w:p>
          <w:p w14:paraId="5C59B0EE" w14:textId="77777777" w:rsidR="00AA7CBD" w:rsidRDefault="00AA7CBD" w:rsidP="00EF2EAC">
            <w:pPr>
              <w:tabs>
                <w:tab w:val="num" w:pos="3345"/>
              </w:tabs>
              <w:jc w:val="both"/>
              <w:rPr>
                <w:rFonts w:asciiTheme="minorHAnsi" w:eastAsia="MS Mincho" w:hAnsiTheme="minorHAnsi" w:cstheme="minorHAnsi"/>
                <w:sz w:val="20"/>
              </w:rPr>
            </w:pPr>
          </w:p>
          <w:p w14:paraId="77E57B1E" w14:textId="77777777" w:rsidR="00AA7CBD" w:rsidRDefault="00AA7CBD" w:rsidP="00EF2EAC">
            <w:pPr>
              <w:tabs>
                <w:tab w:val="num" w:pos="3345"/>
              </w:tabs>
              <w:jc w:val="both"/>
              <w:rPr>
                <w:rFonts w:asciiTheme="minorHAnsi" w:eastAsia="MS Mincho" w:hAnsiTheme="minorHAnsi" w:cstheme="minorHAnsi"/>
                <w:sz w:val="20"/>
              </w:rPr>
            </w:pPr>
          </w:p>
          <w:p w14:paraId="39B113E0" w14:textId="77777777" w:rsidR="00AA7CBD" w:rsidRDefault="00AA7CBD" w:rsidP="00EF2EAC">
            <w:pPr>
              <w:tabs>
                <w:tab w:val="num" w:pos="3345"/>
              </w:tabs>
              <w:jc w:val="both"/>
              <w:rPr>
                <w:rFonts w:asciiTheme="minorHAnsi" w:eastAsia="MS Mincho" w:hAnsiTheme="minorHAnsi" w:cstheme="minorHAnsi"/>
                <w:sz w:val="20"/>
              </w:rPr>
            </w:pPr>
          </w:p>
          <w:p w14:paraId="0EE70FE9" w14:textId="24C0C424" w:rsidR="00AA7CBD" w:rsidRPr="004D707B" w:rsidRDefault="00AA7CBD" w:rsidP="00EF2EAC">
            <w:pPr>
              <w:tabs>
                <w:tab w:val="num" w:pos="3345"/>
              </w:tabs>
              <w:jc w:val="both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 w:themeFill="accent1" w:themeFillTint="66"/>
            <w:vAlign w:val="center"/>
          </w:tcPr>
          <w:p w14:paraId="515A073B" w14:textId="7CC25CAF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  <w:tc>
          <w:tcPr>
            <w:tcW w:w="6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 w:themeFill="accent1" w:themeFillTint="66"/>
            <w:vAlign w:val="center"/>
          </w:tcPr>
          <w:p w14:paraId="05D43502" w14:textId="1A6DAE3F" w:rsidR="004F0957" w:rsidRPr="004F0957" w:rsidRDefault="004F0957" w:rsidP="004F0957">
            <w:pPr>
              <w:pStyle w:val="Ttulo2"/>
              <w:ind w:left="-83"/>
              <w:rPr>
                <w:rFonts w:asciiTheme="minorHAnsi" w:hAnsiTheme="minorHAnsi" w:cstheme="minorHAnsi"/>
              </w:rPr>
            </w:pPr>
          </w:p>
        </w:tc>
      </w:tr>
    </w:tbl>
    <w:p w14:paraId="6A1887EF" w14:textId="77777777" w:rsidR="0045727B" w:rsidRPr="00EF2EAC" w:rsidRDefault="0045727B" w:rsidP="000C1766">
      <w:pPr>
        <w:rPr>
          <w:sz w:val="14"/>
        </w:rPr>
      </w:pPr>
    </w:p>
    <w:p w14:paraId="7AEA279E" w14:textId="478EB5B7" w:rsidR="004868E2" w:rsidRDefault="00562A62" w:rsidP="00203048">
      <w:pPr>
        <w:jc w:val="both"/>
        <w:rPr>
          <w:rFonts w:ascii="Calibri" w:eastAsia="Calibri" w:hAnsi="Calibri" w:cs="Calibri"/>
          <w:sz w:val="20"/>
          <w:szCs w:val="20"/>
        </w:rPr>
      </w:pPr>
      <w:r w:rsidRPr="004868E2">
        <w:rPr>
          <w:rFonts w:ascii="Calibri" w:eastAsia="Calibri" w:hAnsi="Calibri" w:cs="Calibri"/>
          <w:sz w:val="20"/>
          <w:szCs w:val="20"/>
        </w:rPr>
        <w:t xml:space="preserve">Declaro que </w:t>
      </w:r>
      <w:r w:rsidR="004868E2">
        <w:rPr>
          <w:rFonts w:ascii="Calibri" w:eastAsia="Calibri" w:hAnsi="Calibri" w:cs="Calibri"/>
          <w:sz w:val="20"/>
          <w:szCs w:val="20"/>
        </w:rPr>
        <w:t>mi participación es totalmente voluntaria y que comprendo los compromisos que asumo y los acepto expresamente.</w:t>
      </w:r>
      <w:r w:rsidR="00AA7CBD">
        <w:rPr>
          <w:rFonts w:ascii="Calibri" w:eastAsia="Calibri" w:hAnsi="Calibri" w:cs="Calibri"/>
          <w:sz w:val="20"/>
          <w:szCs w:val="20"/>
        </w:rPr>
        <w:t xml:space="preserve"> </w:t>
      </w:r>
      <w:r w:rsidR="004868E2">
        <w:rPr>
          <w:rFonts w:ascii="Calibri" w:eastAsia="Calibri" w:hAnsi="Calibri" w:cs="Calibri"/>
          <w:sz w:val="20"/>
          <w:szCs w:val="20"/>
        </w:rPr>
        <w:t>Y, por ello, firmo este consentimiento informado</w:t>
      </w:r>
      <w:r w:rsidR="00044732">
        <w:rPr>
          <w:rFonts w:ascii="Calibri" w:eastAsia="Calibri" w:hAnsi="Calibri" w:cs="Calibri"/>
          <w:sz w:val="20"/>
          <w:szCs w:val="20"/>
        </w:rPr>
        <w:t>, por duplicado,</w:t>
      </w:r>
      <w:r w:rsidR="004868E2">
        <w:rPr>
          <w:rFonts w:ascii="Calibri" w:eastAsia="Calibri" w:hAnsi="Calibri" w:cs="Calibri"/>
          <w:sz w:val="20"/>
          <w:szCs w:val="20"/>
        </w:rPr>
        <w:t xml:space="preserve"> de forma voluntaria para manifestar mi deseo de participar en est</w:t>
      </w:r>
      <w:r w:rsidR="00044732">
        <w:rPr>
          <w:rFonts w:ascii="Calibri" w:eastAsia="Calibri" w:hAnsi="Calibri" w:cs="Calibri"/>
          <w:sz w:val="20"/>
          <w:szCs w:val="20"/>
        </w:rPr>
        <w:t>e estudio relacionado con la Actividad de I+D+I</w:t>
      </w:r>
      <w:r w:rsidR="004868E2">
        <w:rPr>
          <w:rFonts w:ascii="Calibri" w:eastAsia="Calibri" w:hAnsi="Calibri" w:cs="Calibri"/>
          <w:sz w:val="20"/>
          <w:szCs w:val="20"/>
        </w:rPr>
        <w:t>.</w:t>
      </w:r>
    </w:p>
    <w:p w14:paraId="637AD468" w14:textId="660299BB" w:rsidR="004868E2" w:rsidRPr="00EF2EAC" w:rsidRDefault="004868E2" w:rsidP="00203048">
      <w:pPr>
        <w:jc w:val="both"/>
        <w:rPr>
          <w:rFonts w:ascii="Calibri" w:eastAsia="Calibri" w:hAnsi="Calibri" w:cs="Calibri"/>
          <w:sz w:val="8"/>
          <w:szCs w:val="12"/>
        </w:rPr>
      </w:pPr>
    </w:p>
    <w:p w14:paraId="6116E096" w14:textId="48DE0BF7" w:rsidR="00AA7CBD" w:rsidRDefault="00044732" w:rsidP="0020304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 firmar este consentimiento no renuncio a ninguno de mis derechos. Recibo una copia de este consentimiento para guardarlo y poder consultarlo en el futuro.</w:t>
      </w:r>
    </w:p>
    <w:p w14:paraId="4DF462CE" w14:textId="77777777" w:rsidR="004868E2" w:rsidRPr="00EF2EAC" w:rsidRDefault="004868E2" w:rsidP="00203048">
      <w:pPr>
        <w:jc w:val="both"/>
        <w:rPr>
          <w:rFonts w:ascii="Calibri" w:eastAsia="Calibri" w:hAnsi="Calibri" w:cs="Calibri"/>
          <w:sz w:val="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044732" w14:paraId="3DF8A482" w14:textId="77777777" w:rsidTr="00EF2EAC">
        <w:tc>
          <w:tcPr>
            <w:tcW w:w="6091" w:type="dxa"/>
          </w:tcPr>
          <w:p w14:paraId="12AF285D" w14:textId="6C3F6C6C" w:rsidR="00044732" w:rsidRPr="00044732" w:rsidRDefault="00044732" w:rsidP="004A48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4732">
              <w:rPr>
                <w:rFonts w:ascii="Calibri" w:eastAsia="Calibri" w:hAnsi="Calibri" w:cs="Calibri"/>
                <w:sz w:val="20"/>
                <w:szCs w:val="20"/>
              </w:rPr>
              <w:t>Firma del participante</w:t>
            </w:r>
          </w:p>
        </w:tc>
        <w:tc>
          <w:tcPr>
            <w:tcW w:w="2693" w:type="dxa"/>
          </w:tcPr>
          <w:p w14:paraId="64AC384C" w14:textId="0F7A3D47" w:rsidR="00044732" w:rsidRPr="00044732" w:rsidRDefault="00044732" w:rsidP="004A48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4732">
              <w:rPr>
                <w:rFonts w:ascii="Calibri" w:eastAsia="Calibri" w:hAnsi="Calibri" w:cs="Calibri"/>
                <w:sz w:val="20"/>
                <w:szCs w:val="20"/>
              </w:rPr>
              <w:t>Fecha</w:t>
            </w:r>
          </w:p>
        </w:tc>
      </w:tr>
      <w:tr w:rsidR="00044732" w14:paraId="697DF79A" w14:textId="77777777" w:rsidTr="00EF2EAC">
        <w:tc>
          <w:tcPr>
            <w:tcW w:w="6091" w:type="dxa"/>
          </w:tcPr>
          <w:p w14:paraId="2C6E8FC2" w14:textId="77777777" w:rsidR="00044732" w:rsidRDefault="00044732" w:rsidP="004A48C4">
            <w:pPr>
              <w:jc w:val="center"/>
              <w:rPr>
                <w:sz w:val="20"/>
                <w:szCs w:val="20"/>
              </w:rPr>
            </w:pPr>
          </w:p>
          <w:p w14:paraId="6649D1C2" w14:textId="77777777" w:rsidR="00044732" w:rsidRDefault="00044732" w:rsidP="004A48C4">
            <w:pPr>
              <w:jc w:val="center"/>
              <w:rPr>
                <w:sz w:val="20"/>
                <w:szCs w:val="20"/>
              </w:rPr>
            </w:pPr>
          </w:p>
          <w:p w14:paraId="06CBF475" w14:textId="288DE2FD" w:rsidR="00044732" w:rsidRDefault="00044732" w:rsidP="004A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96DEF30" w14:textId="77777777" w:rsidR="00044732" w:rsidRDefault="00044732" w:rsidP="004A48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0DEF74" w14:textId="69DC8227" w:rsidR="002364FA" w:rsidRDefault="002364FA" w:rsidP="004A48C4">
      <w:pPr>
        <w:jc w:val="center"/>
        <w:rPr>
          <w:sz w:val="20"/>
          <w:szCs w:val="20"/>
        </w:rPr>
      </w:pPr>
    </w:p>
    <w:p w14:paraId="57D01F46" w14:textId="18D66BD5" w:rsidR="000C1766" w:rsidRPr="00A55B90" w:rsidRDefault="002364FA" w:rsidP="00A55B9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B90">
        <w:rPr>
          <w:rFonts w:asciiTheme="minorHAnsi" w:hAnsiTheme="minorHAnsi" w:cstheme="minorHAnsi"/>
          <w:i/>
          <w:sz w:val="20"/>
          <w:szCs w:val="20"/>
        </w:rPr>
        <w:t>En caso de que con posterioridad usted desee formular alguna pregunta o comentario sobre la actividad I+D+I o bien desee abandonar su participación en el mismo contacte, por favor, con:</w:t>
      </w:r>
    </w:p>
    <w:p w14:paraId="102B13E0" w14:textId="77777777" w:rsidR="00A55B90" w:rsidRDefault="002364FA" w:rsidP="0011419E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B90">
        <w:rPr>
          <w:rFonts w:asciiTheme="minorHAnsi" w:hAnsiTheme="minorHAnsi" w:cstheme="minorHAnsi"/>
          <w:i/>
          <w:sz w:val="20"/>
          <w:szCs w:val="20"/>
        </w:rPr>
        <w:t>(Nombre y Apellidos del investigador)</w:t>
      </w:r>
    </w:p>
    <w:p w14:paraId="1ABD6372" w14:textId="77777777" w:rsidR="00A55B90" w:rsidRDefault="002364FA" w:rsidP="00A55B9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B90">
        <w:rPr>
          <w:rFonts w:asciiTheme="minorHAnsi" w:hAnsiTheme="minorHAnsi" w:cstheme="minorHAnsi"/>
          <w:i/>
          <w:sz w:val="20"/>
          <w:szCs w:val="20"/>
        </w:rPr>
        <w:t>E-mail de contacto:</w:t>
      </w:r>
    </w:p>
    <w:p w14:paraId="06E1CA65" w14:textId="7E6C45C4" w:rsidR="002364FA" w:rsidRPr="00A55B90" w:rsidRDefault="002364FA" w:rsidP="00A55B90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B90">
        <w:rPr>
          <w:rFonts w:asciiTheme="minorHAnsi" w:hAnsiTheme="minorHAnsi" w:cstheme="minorHAnsi"/>
          <w:i/>
          <w:sz w:val="20"/>
          <w:szCs w:val="20"/>
        </w:rPr>
        <w:t>Teléfono:</w:t>
      </w:r>
    </w:p>
    <w:p w14:paraId="288C72DC" w14:textId="2690FA94" w:rsidR="002364FA" w:rsidRPr="00A55B90" w:rsidRDefault="002364FA" w:rsidP="00A55B9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A46C89E" w14:textId="097DDE72" w:rsidR="002364FA" w:rsidRPr="002364FA" w:rsidRDefault="002364FA" w:rsidP="00EF2EAC">
      <w:pPr>
        <w:jc w:val="both"/>
        <w:rPr>
          <w:sz w:val="20"/>
          <w:szCs w:val="20"/>
        </w:rPr>
      </w:pPr>
      <w:r w:rsidRPr="00A55B90">
        <w:rPr>
          <w:rFonts w:asciiTheme="minorHAnsi" w:hAnsiTheme="minorHAnsi" w:cstheme="minorHAnsi"/>
          <w:i/>
          <w:sz w:val="20"/>
          <w:szCs w:val="20"/>
        </w:rPr>
        <w:t>Lugar, fecha y firma del investigador</w:t>
      </w:r>
      <w:r w:rsidR="00A55B90" w:rsidRPr="00A55B90">
        <w:rPr>
          <w:rFonts w:asciiTheme="minorHAnsi" w:hAnsiTheme="minorHAnsi" w:cstheme="minorHAnsi"/>
          <w:i/>
          <w:sz w:val="20"/>
          <w:szCs w:val="20"/>
        </w:rPr>
        <w:t>:</w:t>
      </w:r>
    </w:p>
    <w:sectPr w:rsidR="002364FA" w:rsidRPr="002364FA" w:rsidSect="00EF2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26" w:bottom="426" w:left="1701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9E1B" w14:textId="77777777" w:rsidR="0070730A" w:rsidRDefault="0070730A" w:rsidP="00682363">
      <w:r>
        <w:separator/>
      </w:r>
    </w:p>
  </w:endnote>
  <w:endnote w:type="continuationSeparator" w:id="0">
    <w:p w14:paraId="249C5055" w14:textId="77777777" w:rsidR="0070730A" w:rsidRDefault="0070730A" w:rsidP="006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3E93" w14:textId="77777777" w:rsidR="00FF5A2B" w:rsidRDefault="00FF5A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82A6" w14:textId="77777777" w:rsidR="000B3A4E" w:rsidRPr="00C3628C" w:rsidRDefault="000B3A4E">
    <w:pPr>
      <w:pStyle w:val="Piedepgina"/>
      <w:rPr>
        <w:rFonts w:asciiTheme="minorHAnsi" w:hAnsiTheme="minorHAnsi" w:cstheme="minorHAnsi"/>
        <w:color w:val="365F91" w:themeColor="accent1" w:themeShade="BF"/>
        <w:sz w:val="18"/>
      </w:rPr>
    </w:pPr>
    <w:r w:rsidRPr="000B3A4E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86E6A" wp14:editId="20C0AD7B">
              <wp:simplePos x="0" y="0"/>
              <wp:positionH relativeFrom="column">
                <wp:posOffset>-67945</wp:posOffset>
              </wp:positionH>
              <wp:positionV relativeFrom="paragraph">
                <wp:posOffset>90805</wp:posOffset>
              </wp:positionV>
              <wp:extent cx="6040755" cy="0"/>
              <wp:effectExtent l="0" t="0" r="1714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07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F0FC7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7.15pt" to="47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" strokecolor="#365f91 [2404]"/>
          </w:pict>
        </mc:Fallback>
      </mc:AlternateContent>
    </w:r>
    <w:r>
      <w:rPr>
        <w:rFonts w:asciiTheme="minorHAnsi" w:hAnsiTheme="minorHAnsi" w:cstheme="minorHAnsi"/>
        <w:sz w:val="18"/>
      </w:rPr>
      <w:t xml:space="preserve">  </w:t>
    </w:r>
  </w:p>
  <w:p w14:paraId="3C01CE61" w14:textId="44CD3F7F" w:rsidR="000B3A4E" w:rsidRPr="00C3628C" w:rsidRDefault="00FF5A2B" w:rsidP="00FF5A2B">
    <w:pPr>
      <w:pStyle w:val="Piedepgina"/>
      <w:rPr>
        <w:rFonts w:asciiTheme="minorHAnsi" w:hAnsiTheme="minorHAnsi" w:cstheme="minorHAnsi"/>
        <w:color w:val="365F91" w:themeColor="accent1" w:themeShade="BF"/>
        <w:sz w:val="18"/>
      </w:rPr>
    </w:pPr>
    <w:r>
      <w:rPr>
        <w:rFonts w:asciiTheme="minorHAnsi" w:hAnsiTheme="minorHAnsi" w:cstheme="minorHAnsi"/>
        <w:color w:val="365F91" w:themeColor="accent1" w:themeShade="BF"/>
        <w:sz w:val="18"/>
      </w:rPr>
      <w:t>v1</w:t>
    </w:r>
    <w:r>
      <w:rPr>
        <w:rFonts w:asciiTheme="minorHAnsi" w:hAnsiTheme="minorHAnsi" w:cstheme="minorHAnsi"/>
        <w:color w:val="365F91" w:themeColor="accent1" w:themeShade="BF"/>
        <w:sz w:val="18"/>
      </w:rPr>
      <w:tab/>
    </w:r>
    <w:r>
      <w:rPr>
        <w:rFonts w:asciiTheme="minorHAnsi" w:hAnsiTheme="minorHAnsi" w:cstheme="minorHAnsi"/>
        <w:color w:val="365F91" w:themeColor="accent1" w:themeShade="BF"/>
        <w:sz w:val="18"/>
      </w:rPr>
      <w:tab/>
    </w:r>
    <w:r w:rsidR="000B3A4E" w:rsidRPr="00C3628C">
      <w:rPr>
        <w:rFonts w:asciiTheme="minorHAnsi" w:hAnsiTheme="minorHAnsi" w:cstheme="minorHAnsi"/>
        <w:color w:val="365F91" w:themeColor="accent1" w:themeShade="BF"/>
        <w:sz w:val="18"/>
      </w:rPr>
      <w:t xml:space="preserve">Página </w:t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fldChar w:fldCharType="begin"/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instrText>PAGE  \* Arabic  \* MERGEFORMAT</w:instrText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fldChar w:fldCharType="separate"/>
    </w:r>
    <w:r w:rsidR="009403FD">
      <w:rPr>
        <w:rFonts w:asciiTheme="minorHAnsi" w:hAnsiTheme="minorHAnsi" w:cstheme="minorHAnsi"/>
        <w:b/>
        <w:noProof/>
        <w:color w:val="365F91" w:themeColor="accent1" w:themeShade="BF"/>
        <w:sz w:val="18"/>
      </w:rPr>
      <w:t>1</w:t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fldChar w:fldCharType="end"/>
    </w:r>
    <w:r w:rsidR="000B3A4E" w:rsidRPr="00C3628C">
      <w:rPr>
        <w:rFonts w:asciiTheme="minorHAnsi" w:hAnsiTheme="minorHAnsi" w:cstheme="minorHAnsi"/>
        <w:color w:val="365F91" w:themeColor="accent1" w:themeShade="BF"/>
        <w:sz w:val="18"/>
      </w:rPr>
      <w:t xml:space="preserve"> de </w:t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fldChar w:fldCharType="begin"/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instrText>NUMPAGES  \* Arabic  \* MERGEFORMAT</w:instrText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fldChar w:fldCharType="separate"/>
    </w:r>
    <w:r w:rsidR="009403FD">
      <w:rPr>
        <w:rFonts w:asciiTheme="minorHAnsi" w:hAnsiTheme="minorHAnsi" w:cstheme="minorHAnsi"/>
        <w:b/>
        <w:noProof/>
        <w:color w:val="365F91" w:themeColor="accent1" w:themeShade="BF"/>
        <w:sz w:val="18"/>
      </w:rPr>
      <w:t>1</w:t>
    </w:r>
    <w:r w:rsidR="000B3A4E" w:rsidRPr="00C3628C">
      <w:rPr>
        <w:rFonts w:asciiTheme="minorHAnsi" w:hAnsiTheme="minorHAnsi" w:cstheme="minorHAnsi"/>
        <w:b/>
        <w:color w:val="365F91" w:themeColor="accent1" w:themeShade="B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3FFF" w14:textId="77777777" w:rsidR="00FF5A2B" w:rsidRDefault="00FF5A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3528" w14:textId="77777777" w:rsidR="0070730A" w:rsidRDefault="0070730A" w:rsidP="00682363">
      <w:r>
        <w:separator/>
      </w:r>
    </w:p>
  </w:footnote>
  <w:footnote w:type="continuationSeparator" w:id="0">
    <w:p w14:paraId="6DD801D9" w14:textId="77777777" w:rsidR="0070730A" w:rsidRDefault="0070730A" w:rsidP="0068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E961" w14:textId="77777777" w:rsidR="00FF5A2B" w:rsidRDefault="00FF5A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135C" w14:textId="77777777" w:rsidR="000B3A4E" w:rsidRPr="00203048" w:rsidRDefault="000B3A4E" w:rsidP="00203048">
    <w:pPr>
      <w:pStyle w:val="Encabezado"/>
      <w:jc w:val="center"/>
      <w:rPr>
        <w:rFonts w:asciiTheme="minorHAnsi" w:hAnsiTheme="minorHAnsi" w:cstheme="minorHAnsi"/>
        <w:b/>
        <w:color w:val="365F91" w:themeColor="accent1" w:themeShade="BF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single" w:sz="12" w:space="0" w:color="365F91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655"/>
      <w:gridCol w:w="6624"/>
    </w:tblGrid>
    <w:tr w:rsidR="000B3A4E" w:rsidRPr="00203048" w14:paraId="1EE2436D" w14:textId="77777777" w:rsidTr="00C3628C">
      <w:tc>
        <w:tcPr>
          <w:tcW w:w="2660" w:type="dxa"/>
        </w:tcPr>
        <w:p w14:paraId="166796C7" w14:textId="77777777" w:rsidR="000B3A4E" w:rsidRPr="00203048" w:rsidRDefault="000B3A4E" w:rsidP="00203048">
          <w:pPr>
            <w:pStyle w:val="Encabezado"/>
            <w:jc w:val="center"/>
            <w:rPr>
              <w:rFonts w:asciiTheme="minorHAnsi" w:hAnsiTheme="minorHAnsi" w:cstheme="minorHAnsi"/>
              <w:b/>
              <w:color w:val="365F91" w:themeColor="accent1" w:themeShade="BF"/>
            </w:rPr>
          </w:pPr>
          <w:r w:rsidRPr="00203048">
            <w:rPr>
              <w:rFonts w:asciiTheme="minorHAnsi" w:hAnsiTheme="minorHAnsi" w:cstheme="minorHAnsi"/>
              <w:b/>
              <w:noProof/>
              <w:color w:val="365F91" w:themeColor="accent1" w:themeShade="BF"/>
            </w:rPr>
            <w:drawing>
              <wp:inline distT="0" distB="0" distL="0" distR="0" wp14:anchorId="01350222" wp14:editId="699F81EE">
                <wp:extent cx="1409609" cy="477982"/>
                <wp:effectExtent l="0" t="0" r="63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99" cy="482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</w:tcPr>
        <w:p w14:paraId="452565F6" w14:textId="77777777" w:rsidR="000B3A4E" w:rsidRPr="00203048" w:rsidRDefault="000B3A4E" w:rsidP="00203048">
          <w:pPr>
            <w:pStyle w:val="Encabezado"/>
            <w:jc w:val="center"/>
            <w:rPr>
              <w:rFonts w:asciiTheme="minorHAnsi" w:hAnsiTheme="minorHAnsi" w:cstheme="minorHAnsi"/>
              <w:b/>
              <w:color w:val="365F91" w:themeColor="accent1" w:themeShade="BF"/>
            </w:rPr>
          </w:pPr>
        </w:p>
        <w:p w14:paraId="46C56C8D" w14:textId="77777777" w:rsidR="000B3A4E" w:rsidRPr="00203048" w:rsidRDefault="000B3A4E" w:rsidP="00203048">
          <w:pPr>
            <w:pStyle w:val="Encabezado"/>
            <w:jc w:val="center"/>
            <w:rPr>
              <w:rFonts w:asciiTheme="minorHAnsi" w:hAnsiTheme="minorHAnsi" w:cstheme="minorHAnsi"/>
              <w:b/>
              <w:color w:val="365F91" w:themeColor="accent1" w:themeShade="BF"/>
            </w:rPr>
          </w:pPr>
        </w:p>
      </w:tc>
    </w:tr>
  </w:tbl>
  <w:p w14:paraId="106AD866" w14:textId="77777777" w:rsidR="00C3628C" w:rsidRPr="003B3644" w:rsidRDefault="00C3628C" w:rsidP="00841B27">
    <w:pPr>
      <w:pStyle w:val="Encabezado"/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5149" w14:textId="77777777" w:rsidR="00FF5A2B" w:rsidRDefault="00FF5A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BF3"/>
    <w:multiLevelType w:val="hybridMultilevel"/>
    <w:tmpl w:val="E4FAD7C4"/>
    <w:lvl w:ilvl="0" w:tplc="3D7E6900">
      <w:start w:val="1"/>
      <w:numFmt w:val="decimal"/>
      <w:lvlText w:val="%1."/>
      <w:lvlJc w:val="right"/>
      <w:pPr>
        <w:tabs>
          <w:tab w:val="num" w:pos="851"/>
        </w:tabs>
        <w:ind w:left="851" w:hanging="227"/>
      </w:pPr>
      <w:rPr>
        <w:rFonts w:asciiTheme="minorHAnsi" w:hAnsiTheme="minorHAnsi" w:cstheme="minorHAnsi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1B269D6">
      <w:start w:val="5"/>
      <w:numFmt w:val="upperRoman"/>
      <w:lvlText w:val="%3."/>
      <w:lvlJc w:val="left"/>
      <w:pPr>
        <w:tabs>
          <w:tab w:val="num" w:pos="3228"/>
        </w:tabs>
        <w:ind w:left="3228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D54F17"/>
    <w:multiLevelType w:val="hybridMultilevel"/>
    <w:tmpl w:val="60DAF180"/>
    <w:lvl w:ilvl="0" w:tplc="EBD886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38FE"/>
    <w:multiLevelType w:val="hybridMultilevel"/>
    <w:tmpl w:val="E4FAD7C4"/>
    <w:lvl w:ilvl="0" w:tplc="3D7E6900">
      <w:start w:val="1"/>
      <w:numFmt w:val="decimal"/>
      <w:lvlText w:val="%1."/>
      <w:lvlJc w:val="right"/>
      <w:pPr>
        <w:tabs>
          <w:tab w:val="num" w:pos="851"/>
        </w:tabs>
        <w:ind w:left="851" w:hanging="227"/>
      </w:pPr>
      <w:rPr>
        <w:rFonts w:asciiTheme="minorHAnsi" w:hAnsiTheme="minorHAnsi" w:cstheme="minorHAnsi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1B269D6">
      <w:start w:val="5"/>
      <w:numFmt w:val="upperRoman"/>
      <w:lvlText w:val="%3."/>
      <w:lvlJc w:val="left"/>
      <w:pPr>
        <w:tabs>
          <w:tab w:val="num" w:pos="3228"/>
        </w:tabs>
        <w:ind w:left="3228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F85F96"/>
    <w:multiLevelType w:val="hybridMultilevel"/>
    <w:tmpl w:val="A68498DA"/>
    <w:lvl w:ilvl="0" w:tplc="800E39FE">
      <w:start w:val="1"/>
      <w:numFmt w:val="upperRoman"/>
      <w:pStyle w:val="Ttulo1"/>
      <w:lvlText w:val="%1."/>
      <w:lvlJc w:val="right"/>
      <w:pPr>
        <w:tabs>
          <w:tab w:val="num" w:pos="1080"/>
        </w:tabs>
        <w:ind w:left="1080" w:hanging="180"/>
      </w:pPr>
      <w:rPr>
        <w:rFonts w:asciiTheme="minorHAnsi" w:hAnsiTheme="minorHAnsi" w:cstheme="minorHAnsi" w:hint="default"/>
        <w:sz w:val="24"/>
      </w:rPr>
    </w:lvl>
    <w:lvl w:ilvl="1" w:tplc="DBFAB9D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382E30"/>
    <w:multiLevelType w:val="hybridMultilevel"/>
    <w:tmpl w:val="5A8AD72E"/>
    <w:lvl w:ilvl="0" w:tplc="EA0432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6BD6"/>
    <w:multiLevelType w:val="hybridMultilevel"/>
    <w:tmpl w:val="2C5C3EB4"/>
    <w:lvl w:ilvl="0" w:tplc="3D7E6900">
      <w:start w:val="1"/>
      <w:numFmt w:val="decimal"/>
      <w:lvlText w:val="%1."/>
      <w:lvlJc w:val="right"/>
      <w:pPr>
        <w:tabs>
          <w:tab w:val="num" w:pos="3345"/>
        </w:tabs>
        <w:ind w:left="3345" w:hanging="227"/>
      </w:pPr>
      <w:rPr>
        <w:rFonts w:asciiTheme="minorHAnsi" w:hAnsiTheme="minorHAnsi" w:cstheme="minorHAnsi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1B269D6">
      <w:start w:val="5"/>
      <w:numFmt w:val="upperRoman"/>
      <w:lvlText w:val="%3."/>
      <w:lvlJc w:val="left"/>
      <w:pPr>
        <w:tabs>
          <w:tab w:val="num" w:pos="3228"/>
        </w:tabs>
        <w:ind w:left="3228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271B0D"/>
    <w:multiLevelType w:val="hybridMultilevel"/>
    <w:tmpl w:val="E4FAD7C4"/>
    <w:lvl w:ilvl="0" w:tplc="3D7E6900">
      <w:start w:val="1"/>
      <w:numFmt w:val="decimal"/>
      <w:lvlText w:val="%1."/>
      <w:lvlJc w:val="right"/>
      <w:pPr>
        <w:tabs>
          <w:tab w:val="num" w:pos="851"/>
        </w:tabs>
        <w:ind w:left="851" w:hanging="227"/>
      </w:pPr>
      <w:rPr>
        <w:rFonts w:asciiTheme="minorHAnsi" w:hAnsiTheme="minorHAnsi" w:cstheme="minorHAnsi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1B269D6">
      <w:start w:val="5"/>
      <w:numFmt w:val="upperRoman"/>
      <w:lvlText w:val="%3."/>
      <w:lvlJc w:val="left"/>
      <w:pPr>
        <w:tabs>
          <w:tab w:val="num" w:pos="3228"/>
        </w:tabs>
        <w:ind w:left="3228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332DC5"/>
    <w:multiLevelType w:val="hybridMultilevel"/>
    <w:tmpl w:val="1AD0F6F2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2BCE"/>
    <w:multiLevelType w:val="hybridMultilevel"/>
    <w:tmpl w:val="8724F2C8"/>
    <w:lvl w:ilvl="0" w:tplc="AA04CE3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33"/>
    <w:rsid w:val="00012C69"/>
    <w:rsid w:val="00015129"/>
    <w:rsid w:val="000265EC"/>
    <w:rsid w:val="00031253"/>
    <w:rsid w:val="00044732"/>
    <w:rsid w:val="00056E7F"/>
    <w:rsid w:val="00064854"/>
    <w:rsid w:val="000654E9"/>
    <w:rsid w:val="00081367"/>
    <w:rsid w:val="0009708F"/>
    <w:rsid w:val="000B3A4E"/>
    <w:rsid w:val="000B7E09"/>
    <w:rsid w:val="000C1766"/>
    <w:rsid w:val="000C6A0E"/>
    <w:rsid w:val="000F3478"/>
    <w:rsid w:val="00104533"/>
    <w:rsid w:val="00116512"/>
    <w:rsid w:val="001400CC"/>
    <w:rsid w:val="001714EE"/>
    <w:rsid w:val="00183B4F"/>
    <w:rsid w:val="00184022"/>
    <w:rsid w:val="001A12E6"/>
    <w:rsid w:val="001A1993"/>
    <w:rsid w:val="001D51AF"/>
    <w:rsid w:val="001D59D4"/>
    <w:rsid w:val="00201E8C"/>
    <w:rsid w:val="00203048"/>
    <w:rsid w:val="00232DF2"/>
    <w:rsid w:val="002364FA"/>
    <w:rsid w:val="00247F4C"/>
    <w:rsid w:val="00260BCA"/>
    <w:rsid w:val="002711E0"/>
    <w:rsid w:val="002B2248"/>
    <w:rsid w:val="002D02A2"/>
    <w:rsid w:val="002F7A11"/>
    <w:rsid w:val="00302624"/>
    <w:rsid w:val="003045C2"/>
    <w:rsid w:val="00320A46"/>
    <w:rsid w:val="00336C3E"/>
    <w:rsid w:val="003541FA"/>
    <w:rsid w:val="003647DE"/>
    <w:rsid w:val="00367AF5"/>
    <w:rsid w:val="00380B46"/>
    <w:rsid w:val="0038712B"/>
    <w:rsid w:val="00390E39"/>
    <w:rsid w:val="003A66C8"/>
    <w:rsid w:val="003B3644"/>
    <w:rsid w:val="003C1E5F"/>
    <w:rsid w:val="003C5C8D"/>
    <w:rsid w:val="003C7807"/>
    <w:rsid w:val="003D09DA"/>
    <w:rsid w:val="00403AE5"/>
    <w:rsid w:val="00405C97"/>
    <w:rsid w:val="00427E96"/>
    <w:rsid w:val="004408D8"/>
    <w:rsid w:val="004560DC"/>
    <w:rsid w:val="0045727B"/>
    <w:rsid w:val="004868E2"/>
    <w:rsid w:val="004A48C4"/>
    <w:rsid w:val="004C3610"/>
    <w:rsid w:val="004D707B"/>
    <w:rsid w:val="004F0957"/>
    <w:rsid w:val="004F28C1"/>
    <w:rsid w:val="00535FF1"/>
    <w:rsid w:val="00540A44"/>
    <w:rsid w:val="00556E6B"/>
    <w:rsid w:val="00562A62"/>
    <w:rsid w:val="00563CD7"/>
    <w:rsid w:val="0056581F"/>
    <w:rsid w:val="00575C18"/>
    <w:rsid w:val="00597AB3"/>
    <w:rsid w:val="005D627C"/>
    <w:rsid w:val="005E0FC5"/>
    <w:rsid w:val="005E1646"/>
    <w:rsid w:val="005F1C31"/>
    <w:rsid w:val="006023F0"/>
    <w:rsid w:val="00620A2E"/>
    <w:rsid w:val="00641A5B"/>
    <w:rsid w:val="00682363"/>
    <w:rsid w:val="006943D0"/>
    <w:rsid w:val="006B28A1"/>
    <w:rsid w:val="006D4ACC"/>
    <w:rsid w:val="007022E2"/>
    <w:rsid w:val="0070730A"/>
    <w:rsid w:val="0072539B"/>
    <w:rsid w:val="007476E0"/>
    <w:rsid w:val="00751A41"/>
    <w:rsid w:val="0075512D"/>
    <w:rsid w:val="007617E4"/>
    <w:rsid w:val="007A54C9"/>
    <w:rsid w:val="007E4AAD"/>
    <w:rsid w:val="00805AC3"/>
    <w:rsid w:val="00812927"/>
    <w:rsid w:val="008168E4"/>
    <w:rsid w:val="00841B27"/>
    <w:rsid w:val="0085191C"/>
    <w:rsid w:val="00867BA6"/>
    <w:rsid w:val="00895E26"/>
    <w:rsid w:val="008A557A"/>
    <w:rsid w:val="008B0D7A"/>
    <w:rsid w:val="008B6DC6"/>
    <w:rsid w:val="008C04F4"/>
    <w:rsid w:val="008D2968"/>
    <w:rsid w:val="008E39E3"/>
    <w:rsid w:val="008E5A3D"/>
    <w:rsid w:val="00910743"/>
    <w:rsid w:val="00910987"/>
    <w:rsid w:val="00923725"/>
    <w:rsid w:val="009403FD"/>
    <w:rsid w:val="00942943"/>
    <w:rsid w:val="00977C57"/>
    <w:rsid w:val="009823C2"/>
    <w:rsid w:val="009823DC"/>
    <w:rsid w:val="009B30B8"/>
    <w:rsid w:val="009B5E76"/>
    <w:rsid w:val="009F1CC5"/>
    <w:rsid w:val="00A07F13"/>
    <w:rsid w:val="00A2163C"/>
    <w:rsid w:val="00A241A4"/>
    <w:rsid w:val="00A3236D"/>
    <w:rsid w:val="00A55B90"/>
    <w:rsid w:val="00A61491"/>
    <w:rsid w:val="00A61AE5"/>
    <w:rsid w:val="00A74D92"/>
    <w:rsid w:val="00A778B5"/>
    <w:rsid w:val="00AA7CBD"/>
    <w:rsid w:val="00AC574F"/>
    <w:rsid w:val="00AF4A5C"/>
    <w:rsid w:val="00B0559E"/>
    <w:rsid w:val="00B25E59"/>
    <w:rsid w:val="00B36407"/>
    <w:rsid w:val="00B41E11"/>
    <w:rsid w:val="00B426C4"/>
    <w:rsid w:val="00BA0F34"/>
    <w:rsid w:val="00BB595F"/>
    <w:rsid w:val="00BB5BDC"/>
    <w:rsid w:val="00BB726B"/>
    <w:rsid w:val="00BE0B07"/>
    <w:rsid w:val="00BE224E"/>
    <w:rsid w:val="00BE4AF8"/>
    <w:rsid w:val="00C06AC7"/>
    <w:rsid w:val="00C3628C"/>
    <w:rsid w:val="00C53491"/>
    <w:rsid w:val="00C561AD"/>
    <w:rsid w:val="00C718EB"/>
    <w:rsid w:val="00C94802"/>
    <w:rsid w:val="00CA6C69"/>
    <w:rsid w:val="00CB1FAF"/>
    <w:rsid w:val="00CB4C88"/>
    <w:rsid w:val="00CC249D"/>
    <w:rsid w:val="00CD5847"/>
    <w:rsid w:val="00CD64DE"/>
    <w:rsid w:val="00CF3EE4"/>
    <w:rsid w:val="00CF796E"/>
    <w:rsid w:val="00D03804"/>
    <w:rsid w:val="00D16C28"/>
    <w:rsid w:val="00D31ACF"/>
    <w:rsid w:val="00D45D26"/>
    <w:rsid w:val="00DA472A"/>
    <w:rsid w:val="00DB0F48"/>
    <w:rsid w:val="00DB4E4D"/>
    <w:rsid w:val="00DB7132"/>
    <w:rsid w:val="00DC3ACE"/>
    <w:rsid w:val="00DE18A6"/>
    <w:rsid w:val="00DE54BC"/>
    <w:rsid w:val="00DE6568"/>
    <w:rsid w:val="00DF70F7"/>
    <w:rsid w:val="00E06412"/>
    <w:rsid w:val="00E20B88"/>
    <w:rsid w:val="00E44B18"/>
    <w:rsid w:val="00EE1BC0"/>
    <w:rsid w:val="00EE42DA"/>
    <w:rsid w:val="00EF0C9A"/>
    <w:rsid w:val="00EF2EAC"/>
    <w:rsid w:val="00EF7474"/>
    <w:rsid w:val="00F0173F"/>
    <w:rsid w:val="00F20646"/>
    <w:rsid w:val="00F45C50"/>
    <w:rsid w:val="00F66BB1"/>
    <w:rsid w:val="00FB5DE9"/>
    <w:rsid w:val="00FB661A"/>
    <w:rsid w:val="00FB7697"/>
    <w:rsid w:val="00FE2BE3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5266DD"/>
  <w15:docId w15:val="{1B061AF6-176C-4B4B-B99E-7AD9340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mallCaps/>
      <w:sz w:val="20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ind w:left="-68"/>
      <w:jc w:val="center"/>
      <w:outlineLvl w:val="2"/>
    </w:pPr>
    <w:rPr>
      <w:rFonts w:ascii="Arial" w:eastAsia="MS Mincho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eastAsia="MS Mincho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ind w:left="-71"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Pr>
      <w:b/>
      <w:bCs/>
    </w:rPr>
  </w:style>
  <w:style w:type="table" w:styleId="Tablaconcuadrcula">
    <w:name w:val="Table Grid"/>
    <w:basedOn w:val="Tablanormal"/>
    <w:uiPriority w:val="59"/>
    <w:rsid w:val="00DE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2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6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05A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B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02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6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6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624"/>
    <w:rPr>
      <w:b/>
      <w:bCs/>
    </w:rPr>
  </w:style>
  <w:style w:type="paragraph" w:customStyle="1" w:styleId="Default">
    <w:name w:val="Default"/>
    <w:rsid w:val="00DB0F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DB0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15204-R\AppData\Local\Microsoft\Windows\Temporary%20Internet%20Files\Content.Outlook\U34G8BKB\cuestionario_autoevaluacion_laborato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32CD-58D1-44CF-836D-3F2C0808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cuestionario_autoevaluacion_laboratorio</Template>
  <TotalTime>1</TotalTime>
  <Pages>1</Pages>
  <Words>283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AUTOEVALUACIÓN DE  LAS  CONDICIONES SEGURIDAD Y SALUD EN EL PUESTO DE TRABAJO</vt:lpstr>
    </vt:vector>
  </TitlesOfParts>
  <Company>ceu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AUTOEVALUACIÓN DE  LAS  CONDICIONES SEGURIDAD Y SALUD EN EL PUESTO DE TRABAJO</dc:title>
  <dc:creator>23015204-R</dc:creator>
  <cp:lastModifiedBy>CARMEN ALCARAZ TOMÁS</cp:lastModifiedBy>
  <cp:revision>3</cp:revision>
  <cp:lastPrinted>2001-11-14T06:28:00Z</cp:lastPrinted>
  <dcterms:created xsi:type="dcterms:W3CDTF">2019-09-09T13:37:00Z</dcterms:created>
  <dcterms:modified xsi:type="dcterms:W3CDTF">2019-09-10T11:44:00Z</dcterms:modified>
</cp:coreProperties>
</file>