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E2AC" w14:textId="3FFB1F37" w:rsidR="007F3602" w:rsidRPr="00EF0A35" w:rsidRDefault="007F3602" w:rsidP="007F3602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ANEXO I</w:t>
      </w:r>
      <w:r>
        <w:rPr>
          <w:rFonts w:eastAsia="MS Mincho" w:cs="Arial"/>
          <w:b/>
          <w:bCs/>
          <w:lang w:eastAsia="es-ES"/>
        </w:rPr>
        <w:t>I</w:t>
      </w:r>
    </w:p>
    <w:p w14:paraId="5DF6C7BC" w14:textId="77777777" w:rsidR="007F3602" w:rsidRPr="00EF0A35" w:rsidRDefault="007F3602" w:rsidP="007F3602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</w:p>
    <w:tbl>
      <w:tblPr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490"/>
      </w:tblGrid>
      <w:tr w:rsidR="007F3602" w:rsidRPr="00454058" w14:paraId="024AE937" w14:textId="77777777" w:rsidTr="007F3602">
        <w:tc>
          <w:tcPr>
            <w:tcW w:w="5000" w:type="pct"/>
            <w:shd w:val="pct15" w:color="auto" w:fill="auto"/>
          </w:tcPr>
          <w:p w14:paraId="5F595CD3" w14:textId="77777777" w:rsidR="007F3602" w:rsidRPr="00EF0A35" w:rsidRDefault="007F3602" w:rsidP="0056426E">
            <w:pPr>
              <w:spacing w:line="240" w:lineRule="auto"/>
              <w:jc w:val="center"/>
              <w:rPr>
                <w:rFonts w:cs="Arial"/>
                <w:b/>
                <w:lang w:val="es-ES" w:eastAsia="es-ES"/>
              </w:rPr>
            </w:pPr>
            <w:r>
              <w:rPr>
                <w:rFonts w:cs="Arial"/>
                <w:b/>
                <w:lang w:val="es-ES" w:eastAsia="es-ES"/>
              </w:rPr>
              <w:t xml:space="preserve">MODELO DE MEMORIA FINAL </w:t>
            </w:r>
            <w:r w:rsidRPr="00EF0A35">
              <w:rPr>
                <w:rFonts w:cs="Arial"/>
                <w:b/>
                <w:lang w:val="es-ES" w:eastAsia="es-ES"/>
              </w:rPr>
              <w:t xml:space="preserve">DE PROYECTOS DE INNOVACIÓN </w:t>
            </w:r>
            <w:r>
              <w:rPr>
                <w:rFonts w:cs="Arial"/>
                <w:b/>
                <w:lang w:val="es-ES" w:eastAsia="es-ES"/>
              </w:rPr>
              <w:t xml:space="preserve">Y MEJORA </w:t>
            </w:r>
            <w:r w:rsidRPr="00EF0A35">
              <w:rPr>
                <w:rFonts w:cs="Arial"/>
                <w:b/>
                <w:lang w:val="es-ES" w:eastAsia="es-ES"/>
              </w:rPr>
              <w:t>DOCENTE</w:t>
            </w:r>
          </w:p>
        </w:tc>
      </w:tr>
    </w:tbl>
    <w:p w14:paraId="0EE19F4D" w14:textId="77777777" w:rsidR="007F3602" w:rsidRPr="00EF0A35" w:rsidRDefault="007F3602" w:rsidP="007F3602">
      <w:pPr>
        <w:spacing w:line="240" w:lineRule="auto"/>
        <w:rPr>
          <w:rFonts w:eastAsia="MS Mincho" w:cs="Arial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066"/>
        <w:gridCol w:w="59"/>
        <w:gridCol w:w="1397"/>
        <w:gridCol w:w="702"/>
        <w:gridCol w:w="696"/>
        <w:gridCol w:w="939"/>
        <w:gridCol w:w="459"/>
        <w:gridCol w:w="1437"/>
      </w:tblGrid>
      <w:tr w:rsidR="007F3602" w:rsidRPr="00EF0A35" w14:paraId="57BD84CE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8EC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Título</w:t>
            </w:r>
          </w:p>
          <w:p w14:paraId="6FC7F5D6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52F041C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60160292" w14:textId="77777777" w:rsidTr="007F3602"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C7D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Eje en el que se enmarca el proyecto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BF3B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1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20A4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DDC3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5CC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4</w:t>
            </w:r>
          </w:p>
        </w:tc>
      </w:tr>
      <w:tr w:rsidR="007F3602" w:rsidRPr="00454058" w14:paraId="520C1527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D9579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 xml:space="preserve">Participantes </w:t>
            </w:r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 xml:space="preserve">(indicar sólo aquellos que hayan tenido una </w:t>
            </w:r>
            <w:proofErr w:type="gramStart"/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>participación activa</w:t>
            </w:r>
            <w:proofErr w:type="gramEnd"/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 xml:space="preserve"> en el proyecto)</w:t>
            </w:r>
          </w:p>
        </w:tc>
      </w:tr>
      <w:tr w:rsidR="007F3602" w:rsidRPr="0003248C" w14:paraId="021F086B" w14:textId="77777777" w:rsidTr="007F3602"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5CF9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Nombre y Apellidos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433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NIF</w:t>
            </w:r>
          </w:p>
        </w:tc>
        <w:tc>
          <w:tcPr>
            <w:tcW w:w="11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6E7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59B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1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568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e-mail</w:t>
            </w:r>
          </w:p>
        </w:tc>
      </w:tr>
      <w:tr w:rsidR="007F3602" w:rsidRPr="0003248C" w14:paraId="0CE88617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7F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158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2C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C02E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6E9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75432BD0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1BC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7AD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B2D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116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442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4732C291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3B9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F1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2E9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841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04F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23B6D8AB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138A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26D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967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681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5D6D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4A5E09B1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32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B2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FD2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7DAF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45D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454058" w14:paraId="22BE46D9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733" w14:textId="77777777" w:rsidR="007F3602" w:rsidRPr="00A81AD1" w:rsidRDefault="007F3602" w:rsidP="0056426E">
            <w:pPr>
              <w:spacing w:line="240" w:lineRule="auto"/>
              <w:rPr>
                <w:rFonts w:cs="Arial"/>
                <w:i/>
                <w:i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 xml:space="preserve">Describa los resultados obtenidos </w:t>
            </w:r>
            <w:r w:rsidRPr="00181A9D">
              <w:rPr>
                <w:rFonts w:cs="Arial"/>
                <w:b/>
                <w:bCs/>
                <w:lang w:val="es-ES" w:eastAsia="es-ES"/>
              </w:rPr>
              <w:t>y</w:t>
            </w:r>
            <w:r>
              <w:rPr>
                <w:rFonts w:cs="Arial"/>
                <w:b/>
                <w:bCs/>
                <w:lang w:val="es-ES" w:eastAsia="es-ES"/>
              </w:rPr>
              <w:t xml:space="preserve"> el grado de cumplimiento de los objetivos previstos en la propuesta.</w:t>
            </w:r>
          </w:p>
          <w:p w14:paraId="5ACEE895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EBD79CA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5F6162B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CBD5D04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7A643C8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0834DFC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8539FD3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B27556B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F04B5C5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</w:tbl>
    <w:p w14:paraId="78B0A51B" w14:textId="77777777" w:rsidR="007F3602" w:rsidRDefault="007F3602" w:rsidP="007F3602">
      <w:pPr>
        <w:spacing w:line="240" w:lineRule="auto"/>
      </w:pPr>
    </w:p>
    <w:p w14:paraId="2BBAF871" w14:textId="77777777" w:rsidR="007F3602" w:rsidRPr="00181A9D" w:rsidRDefault="007F3602" w:rsidP="007F3602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</w:p>
    <w:p w14:paraId="3ED9D5CD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En Cartagena, a …. de…………………… de 20</w:t>
      </w:r>
      <w:r>
        <w:rPr>
          <w:rFonts w:eastAsia="MS Mincho" w:cs="Arial"/>
          <w:bCs/>
          <w:sz w:val="16"/>
          <w:szCs w:val="16"/>
          <w:lang w:eastAsia="es-ES"/>
        </w:rPr>
        <w:t>2……</w:t>
      </w:r>
    </w:p>
    <w:p w14:paraId="45EBEFA4" w14:textId="77777777" w:rsidR="007F3602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07553C13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>
        <w:rPr>
          <w:rFonts w:eastAsia="MS Mincho" w:cs="Arial"/>
          <w:bCs/>
          <w:sz w:val="16"/>
          <w:szCs w:val="16"/>
          <w:lang w:eastAsia="es-ES"/>
        </w:rPr>
        <w:t>El coordinador del proyecto</w:t>
      </w:r>
    </w:p>
    <w:p w14:paraId="6BEE620B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3334223A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7211EA00" w14:textId="77777777" w:rsidR="007F3602" w:rsidRPr="009C6624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Firma:</w:t>
      </w:r>
    </w:p>
    <w:p w14:paraId="344B0786" w14:textId="77777777" w:rsidR="007F3602" w:rsidRPr="0063239B" w:rsidRDefault="007F3602" w:rsidP="007F3602">
      <w:pPr>
        <w:spacing w:line="240" w:lineRule="auto"/>
      </w:pPr>
    </w:p>
    <w:p w14:paraId="3D6C6D88" w14:textId="77777777" w:rsidR="007F3602" w:rsidRPr="0063239B" w:rsidRDefault="007F3602" w:rsidP="007F3602">
      <w:pPr>
        <w:autoSpaceDE w:val="0"/>
        <w:autoSpaceDN w:val="0"/>
        <w:adjustRightInd w:val="0"/>
        <w:spacing w:line="240" w:lineRule="auto"/>
      </w:pPr>
    </w:p>
    <w:p w14:paraId="6441012C" w14:textId="77777777" w:rsidR="00045A8E" w:rsidRPr="007F3602" w:rsidRDefault="00045A8E" w:rsidP="00045A8E">
      <w:pPr>
        <w:spacing w:line="240" w:lineRule="auto"/>
        <w:ind w:right="-2"/>
        <w:jc w:val="center"/>
        <w:rPr>
          <w:rFonts w:cs="Arial"/>
          <w:lang w:eastAsia="es-ES"/>
        </w:rPr>
      </w:pPr>
    </w:p>
    <w:sectPr w:rsidR="00045A8E" w:rsidRPr="007F3602" w:rsidSect="002B12D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34" w:bottom="709" w:left="1276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79" w14:textId="77777777" w:rsidR="000D675E" w:rsidRDefault="000D675E">
      <w:pPr>
        <w:spacing w:line="240" w:lineRule="auto"/>
      </w:pPr>
      <w:r>
        <w:separator/>
      </w:r>
    </w:p>
  </w:endnote>
  <w:endnote w:type="continuationSeparator" w:id="0">
    <w:p w14:paraId="5DBDC7B2" w14:textId="77777777" w:rsidR="000D675E" w:rsidRDefault="000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596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9A3D" w14:textId="2CBD375F" w:rsidR="0024768C" w:rsidRPr="00417B76" w:rsidRDefault="00417B76" w:rsidP="00417B7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20203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400000" cy="5101200"/>
          <wp:effectExtent l="0" t="0" r="0" b="4445"/>
          <wp:wrapNone/>
          <wp:docPr id="24" name="Imagen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950" w14:textId="77777777" w:rsidR="000D675E" w:rsidRDefault="000D675E">
      <w:pPr>
        <w:spacing w:line="240" w:lineRule="auto"/>
      </w:pPr>
      <w:r>
        <w:separator/>
      </w:r>
    </w:p>
  </w:footnote>
  <w:footnote w:type="continuationSeparator" w:id="0">
    <w:p w14:paraId="3BDD4DC7" w14:textId="77777777" w:rsidR="000D675E" w:rsidRDefault="000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BEE" w14:textId="79C6CC81" w:rsidR="002C333B" w:rsidRDefault="00E138E7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0" allowOverlap="1" wp14:anchorId="5AA06F91" wp14:editId="77876AF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655966666" name="Imagen 6559666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21529FB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2" name="Imagen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844" w14:textId="67727346" w:rsidR="002C333B" w:rsidRPr="005A4AAA" w:rsidRDefault="0065783A" w:rsidP="00C31523">
    <w:pPr>
      <w:spacing w:after="35" w:line="160" w:lineRule="exact"/>
      <w:ind w:left="993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5F688163">
          <wp:simplePos x="0" y="0"/>
          <wp:positionH relativeFrom="column">
            <wp:posOffset>69215</wp:posOffset>
          </wp:positionH>
          <wp:positionV relativeFrom="page">
            <wp:posOffset>445770</wp:posOffset>
          </wp:positionV>
          <wp:extent cx="3816000" cy="432000"/>
          <wp:effectExtent l="0" t="0" r="0" b="6350"/>
          <wp:wrapNone/>
          <wp:docPr id="23" name="Imagen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06D4"/>
    <w:multiLevelType w:val="hybridMultilevel"/>
    <w:tmpl w:val="56D0ED06"/>
    <w:lvl w:ilvl="0" w:tplc="210E7B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234106">
    <w:abstractNumId w:val="17"/>
  </w:num>
  <w:num w:numId="2" w16cid:durableId="1905943853">
    <w:abstractNumId w:val="19"/>
  </w:num>
  <w:num w:numId="3" w16cid:durableId="66848479">
    <w:abstractNumId w:val="19"/>
  </w:num>
  <w:num w:numId="4" w16cid:durableId="1709596">
    <w:abstractNumId w:val="19"/>
  </w:num>
  <w:num w:numId="5" w16cid:durableId="1087313207">
    <w:abstractNumId w:val="19"/>
  </w:num>
  <w:num w:numId="6" w16cid:durableId="1466968824">
    <w:abstractNumId w:val="19"/>
  </w:num>
  <w:num w:numId="7" w16cid:durableId="1808620936">
    <w:abstractNumId w:val="19"/>
  </w:num>
  <w:num w:numId="8" w16cid:durableId="1416049749">
    <w:abstractNumId w:val="14"/>
  </w:num>
  <w:num w:numId="9" w16cid:durableId="369303686">
    <w:abstractNumId w:val="3"/>
  </w:num>
  <w:num w:numId="10" w16cid:durableId="302734692">
    <w:abstractNumId w:val="3"/>
  </w:num>
  <w:num w:numId="11" w16cid:durableId="635836514">
    <w:abstractNumId w:val="3"/>
  </w:num>
  <w:num w:numId="12" w16cid:durableId="2015300052">
    <w:abstractNumId w:val="3"/>
  </w:num>
  <w:num w:numId="13" w16cid:durableId="1439636533">
    <w:abstractNumId w:val="19"/>
  </w:num>
  <w:num w:numId="14" w16cid:durableId="617376638">
    <w:abstractNumId w:val="19"/>
  </w:num>
  <w:num w:numId="15" w16cid:durableId="458571801">
    <w:abstractNumId w:val="19"/>
  </w:num>
  <w:num w:numId="16" w16cid:durableId="505360338">
    <w:abstractNumId w:val="19"/>
  </w:num>
  <w:num w:numId="17" w16cid:durableId="166018575">
    <w:abstractNumId w:val="14"/>
  </w:num>
  <w:num w:numId="18" w16cid:durableId="429736753">
    <w:abstractNumId w:val="14"/>
  </w:num>
  <w:num w:numId="19" w16cid:durableId="2053531780">
    <w:abstractNumId w:val="3"/>
  </w:num>
  <w:num w:numId="20" w16cid:durableId="1775632471">
    <w:abstractNumId w:val="9"/>
  </w:num>
  <w:num w:numId="21" w16cid:durableId="261305034">
    <w:abstractNumId w:val="0"/>
  </w:num>
  <w:num w:numId="22" w16cid:durableId="1979608985">
    <w:abstractNumId w:val="2"/>
  </w:num>
  <w:num w:numId="23" w16cid:durableId="1148013702">
    <w:abstractNumId w:val="6"/>
  </w:num>
  <w:num w:numId="24" w16cid:durableId="1144154492">
    <w:abstractNumId w:val="11"/>
  </w:num>
  <w:num w:numId="25" w16cid:durableId="1274903821">
    <w:abstractNumId w:val="5"/>
  </w:num>
  <w:num w:numId="26" w16cid:durableId="810488016">
    <w:abstractNumId w:val="13"/>
  </w:num>
  <w:num w:numId="27" w16cid:durableId="1383945927">
    <w:abstractNumId w:val="1"/>
  </w:num>
  <w:num w:numId="28" w16cid:durableId="94907004">
    <w:abstractNumId w:val="18"/>
  </w:num>
  <w:num w:numId="29" w16cid:durableId="1048073049">
    <w:abstractNumId w:val="10"/>
  </w:num>
  <w:num w:numId="30" w16cid:durableId="62484294">
    <w:abstractNumId w:val="8"/>
  </w:num>
  <w:num w:numId="31" w16cid:durableId="1950576758">
    <w:abstractNumId w:val="7"/>
  </w:num>
  <w:num w:numId="32" w16cid:durableId="605650643">
    <w:abstractNumId w:val="15"/>
  </w:num>
  <w:num w:numId="33" w16cid:durableId="178281899">
    <w:abstractNumId w:val="4"/>
  </w:num>
  <w:num w:numId="34" w16cid:durableId="1573006820">
    <w:abstractNumId w:val="12"/>
  </w:num>
  <w:num w:numId="35" w16cid:durableId="1397820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A"/>
    <w:rsid w:val="000167DA"/>
    <w:rsid w:val="00045A8E"/>
    <w:rsid w:val="000D1D44"/>
    <w:rsid w:val="000D675E"/>
    <w:rsid w:val="000F552E"/>
    <w:rsid w:val="00136D4F"/>
    <w:rsid w:val="001464BF"/>
    <w:rsid w:val="00147268"/>
    <w:rsid w:val="001764EB"/>
    <w:rsid w:val="001974D1"/>
    <w:rsid w:val="001A5E20"/>
    <w:rsid w:val="001F1C8D"/>
    <w:rsid w:val="00200BB9"/>
    <w:rsid w:val="0021360A"/>
    <w:rsid w:val="00213A46"/>
    <w:rsid w:val="00242F35"/>
    <w:rsid w:val="0024768C"/>
    <w:rsid w:val="002550A2"/>
    <w:rsid w:val="002776D2"/>
    <w:rsid w:val="0028455E"/>
    <w:rsid w:val="002866E1"/>
    <w:rsid w:val="002B01C1"/>
    <w:rsid w:val="002B12D9"/>
    <w:rsid w:val="002B5C75"/>
    <w:rsid w:val="002C333B"/>
    <w:rsid w:val="002D49B0"/>
    <w:rsid w:val="00323074"/>
    <w:rsid w:val="00326FC4"/>
    <w:rsid w:val="00331177"/>
    <w:rsid w:val="00340E2F"/>
    <w:rsid w:val="003567C7"/>
    <w:rsid w:val="00382B6E"/>
    <w:rsid w:val="003A7530"/>
    <w:rsid w:val="003E5A3A"/>
    <w:rsid w:val="003F548F"/>
    <w:rsid w:val="00403876"/>
    <w:rsid w:val="00417B76"/>
    <w:rsid w:val="004656A9"/>
    <w:rsid w:val="00465A32"/>
    <w:rsid w:val="0048683F"/>
    <w:rsid w:val="004D76F2"/>
    <w:rsid w:val="004E1726"/>
    <w:rsid w:val="004F45A4"/>
    <w:rsid w:val="00544792"/>
    <w:rsid w:val="005744AD"/>
    <w:rsid w:val="00587B93"/>
    <w:rsid w:val="00596A32"/>
    <w:rsid w:val="005A2F5B"/>
    <w:rsid w:val="005A4AAA"/>
    <w:rsid w:val="005B0E8F"/>
    <w:rsid w:val="005E5B13"/>
    <w:rsid w:val="005F1EDE"/>
    <w:rsid w:val="005F694B"/>
    <w:rsid w:val="00611C86"/>
    <w:rsid w:val="0062441D"/>
    <w:rsid w:val="006366C6"/>
    <w:rsid w:val="0065783A"/>
    <w:rsid w:val="006A3A2F"/>
    <w:rsid w:val="006A4778"/>
    <w:rsid w:val="006C3122"/>
    <w:rsid w:val="006F7AC4"/>
    <w:rsid w:val="0071407E"/>
    <w:rsid w:val="007242C3"/>
    <w:rsid w:val="007539C6"/>
    <w:rsid w:val="00786D78"/>
    <w:rsid w:val="00790037"/>
    <w:rsid w:val="00790E0E"/>
    <w:rsid w:val="007B31DE"/>
    <w:rsid w:val="007B462E"/>
    <w:rsid w:val="007F3602"/>
    <w:rsid w:val="007F3C0A"/>
    <w:rsid w:val="008137AC"/>
    <w:rsid w:val="008402AE"/>
    <w:rsid w:val="008425F0"/>
    <w:rsid w:val="00845A79"/>
    <w:rsid w:val="00860149"/>
    <w:rsid w:val="008618E5"/>
    <w:rsid w:val="00865497"/>
    <w:rsid w:val="0087405D"/>
    <w:rsid w:val="00954AB8"/>
    <w:rsid w:val="00965DFF"/>
    <w:rsid w:val="00977985"/>
    <w:rsid w:val="00983768"/>
    <w:rsid w:val="009A67C1"/>
    <w:rsid w:val="009C4BF3"/>
    <w:rsid w:val="009D52D7"/>
    <w:rsid w:val="009E38EF"/>
    <w:rsid w:val="00A043B3"/>
    <w:rsid w:val="00A10F3B"/>
    <w:rsid w:val="00A340FA"/>
    <w:rsid w:val="00A47F11"/>
    <w:rsid w:val="00A54D96"/>
    <w:rsid w:val="00A55BE1"/>
    <w:rsid w:val="00A6222B"/>
    <w:rsid w:val="00AA2B43"/>
    <w:rsid w:val="00AA6D7A"/>
    <w:rsid w:val="00AD3D9A"/>
    <w:rsid w:val="00AE50D6"/>
    <w:rsid w:val="00B06A18"/>
    <w:rsid w:val="00B146D7"/>
    <w:rsid w:val="00B602C3"/>
    <w:rsid w:val="00B60F89"/>
    <w:rsid w:val="00BA1D9A"/>
    <w:rsid w:val="00BE0170"/>
    <w:rsid w:val="00C00683"/>
    <w:rsid w:val="00C13345"/>
    <w:rsid w:val="00C275A3"/>
    <w:rsid w:val="00C31523"/>
    <w:rsid w:val="00C55818"/>
    <w:rsid w:val="00C5664A"/>
    <w:rsid w:val="00C76F88"/>
    <w:rsid w:val="00C930A8"/>
    <w:rsid w:val="00CB391C"/>
    <w:rsid w:val="00CB4382"/>
    <w:rsid w:val="00CB64E5"/>
    <w:rsid w:val="00CB770F"/>
    <w:rsid w:val="00CC17DE"/>
    <w:rsid w:val="00CC69ED"/>
    <w:rsid w:val="00CD4216"/>
    <w:rsid w:val="00CE084F"/>
    <w:rsid w:val="00CE7AA0"/>
    <w:rsid w:val="00CF0865"/>
    <w:rsid w:val="00D037D2"/>
    <w:rsid w:val="00D047F5"/>
    <w:rsid w:val="00D14818"/>
    <w:rsid w:val="00D8023D"/>
    <w:rsid w:val="00D87212"/>
    <w:rsid w:val="00DA02AB"/>
    <w:rsid w:val="00DA5608"/>
    <w:rsid w:val="00DC5228"/>
    <w:rsid w:val="00DD7186"/>
    <w:rsid w:val="00E070A8"/>
    <w:rsid w:val="00E138E7"/>
    <w:rsid w:val="00E13FD1"/>
    <w:rsid w:val="00E16A0C"/>
    <w:rsid w:val="00EC1A9C"/>
    <w:rsid w:val="00ED6C54"/>
    <w:rsid w:val="00EF4E1B"/>
    <w:rsid w:val="00F27FD8"/>
    <w:rsid w:val="00F3317A"/>
    <w:rsid w:val="00F55386"/>
    <w:rsid w:val="00F806C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5620E"/>
  <w14:defaultImageDpi w14:val="33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link w:val="EncabezadoCar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AD3D9A"/>
    <w:rPr>
      <w:rFonts w:ascii="Arial" w:hAnsi="Arial"/>
      <w:sz w:val="16"/>
      <w:szCs w:val="24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AD3D9A"/>
    <w:pPr>
      <w:spacing w:line="240" w:lineRule="auto"/>
      <w:ind w:left="360"/>
    </w:pPr>
    <w:rPr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3D9A"/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49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49B0"/>
    <w:rPr>
      <w:rFonts w:ascii="Arial" w:hAnsi="Arial"/>
      <w:sz w:val="16"/>
      <w:szCs w:val="16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1764EB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64EB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1764EB"/>
    <w:pPr>
      <w:spacing w:line="240" w:lineRule="auto"/>
      <w:jc w:val="center"/>
    </w:pPr>
    <w:rPr>
      <w:rFonts w:ascii="Times New Roman" w:hAnsi="Times New Roman"/>
      <w:b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764EB"/>
    <w:rPr>
      <w:b/>
      <w:sz w:val="24"/>
      <w:u w:val="single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4B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C4BF3"/>
    <w:rPr>
      <w:rFonts w:ascii="Arial" w:hAnsi="Arial"/>
      <w:sz w:val="24"/>
      <w:szCs w:val="24"/>
      <w:lang w:eastAsia="es-ES_tradnl"/>
    </w:rPr>
  </w:style>
  <w:style w:type="paragraph" w:customStyle="1" w:styleId="Default">
    <w:name w:val="Default"/>
    <w:rsid w:val="008425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A31A-3D0D-441E-B365-68CCE09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papeloficial_UPCT_EUT.dotx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533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HELLÍN ATENZA, JOSÉ VICENTE</cp:lastModifiedBy>
  <cp:revision>3</cp:revision>
  <cp:lastPrinted>2009-06-25T11:35:00Z</cp:lastPrinted>
  <dcterms:created xsi:type="dcterms:W3CDTF">2023-11-28T07:52:00Z</dcterms:created>
  <dcterms:modified xsi:type="dcterms:W3CDTF">2023-11-28T07:53:00Z</dcterms:modified>
</cp:coreProperties>
</file>