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5EBC" w14:textId="77777777" w:rsidR="00B25650" w:rsidRPr="00B25650" w:rsidRDefault="00B25650" w:rsidP="00B25650">
      <w:pPr>
        <w:spacing w:line="240" w:lineRule="auto"/>
        <w:ind w:left="709" w:right="424"/>
        <w:jc w:val="center"/>
        <w:rPr>
          <w:rFonts w:ascii="Times New Roman" w:hAnsi="Times New Roman"/>
          <w:b/>
          <w:sz w:val="20"/>
          <w:szCs w:val="20"/>
          <w:highlight w:val="yellow"/>
          <w:lang w:val="es-ES" w:eastAsia="es-ES"/>
        </w:rPr>
      </w:pPr>
    </w:p>
    <w:p w14:paraId="2518331B" w14:textId="46041A66" w:rsidR="00B25650" w:rsidRPr="00B25650" w:rsidRDefault="00B25650" w:rsidP="00B25650">
      <w:pPr>
        <w:spacing w:line="240" w:lineRule="auto"/>
        <w:ind w:left="709" w:right="424"/>
        <w:jc w:val="center"/>
        <w:rPr>
          <w:rFonts w:ascii="Times New Roman" w:hAnsi="Times New Roman"/>
          <w:color w:val="000000"/>
          <w:szCs w:val="20"/>
          <w:lang w:eastAsia="es-ES"/>
        </w:rPr>
      </w:pPr>
      <w:r w:rsidRPr="00B25650">
        <w:rPr>
          <w:rFonts w:ascii="Times New Roman" w:hAnsi="Times New Roman"/>
          <w:b/>
          <w:szCs w:val="20"/>
          <w:lang w:eastAsia="es-ES"/>
        </w:rPr>
        <w:t xml:space="preserve">ELECCIONES A </w:t>
      </w:r>
      <w:r>
        <w:rPr>
          <w:rFonts w:ascii="Times New Roman" w:hAnsi="Times New Roman"/>
          <w:b/>
          <w:szCs w:val="20"/>
          <w:lang w:eastAsia="es-ES"/>
        </w:rPr>
        <w:t xml:space="preserve">DIRECTOR </w:t>
      </w:r>
      <w:r w:rsidRPr="00B25650">
        <w:rPr>
          <w:rFonts w:ascii="Times New Roman" w:hAnsi="Times New Roman"/>
          <w:b/>
          <w:szCs w:val="20"/>
          <w:lang w:eastAsia="es-ES"/>
        </w:rPr>
        <w:t xml:space="preserve">DEL DEPARTAMENTO DE ECONOMÍA DE LA EMPRESA </w:t>
      </w:r>
    </w:p>
    <w:p w14:paraId="2C6D605C" w14:textId="77777777" w:rsidR="00B25650" w:rsidRPr="00B25650" w:rsidRDefault="00B25650" w:rsidP="00B25650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color w:val="000000"/>
          <w:lang w:eastAsia="es-ES"/>
        </w:rPr>
      </w:pPr>
    </w:p>
    <w:p w14:paraId="28976125" w14:textId="67386A55" w:rsidR="00702191" w:rsidRPr="00702191" w:rsidRDefault="00702191" w:rsidP="00702191">
      <w:pPr>
        <w:spacing w:line="240" w:lineRule="auto"/>
        <w:ind w:left="709" w:right="424"/>
        <w:jc w:val="center"/>
        <w:rPr>
          <w:rFonts w:ascii="Times New Roman" w:hAnsi="Times New Roman"/>
          <w:color w:val="000000"/>
          <w:szCs w:val="20"/>
          <w:lang w:eastAsia="es-ES"/>
        </w:rPr>
      </w:pPr>
      <w:r w:rsidRPr="00702191">
        <w:rPr>
          <w:rFonts w:ascii="Times New Roman" w:hAnsi="Times New Roman"/>
          <w:b/>
          <w:szCs w:val="20"/>
          <w:lang w:val="es-ES" w:eastAsia="es-ES"/>
        </w:rPr>
        <w:t xml:space="preserve">SOLICITUD VOTO ANTICIPADO </w:t>
      </w:r>
    </w:p>
    <w:p w14:paraId="52769DA2" w14:textId="77777777" w:rsidR="00702191" w:rsidRPr="00702191" w:rsidRDefault="00702191" w:rsidP="00702191">
      <w:pPr>
        <w:spacing w:line="240" w:lineRule="auto"/>
        <w:jc w:val="left"/>
        <w:rPr>
          <w:rFonts w:ascii="Times New Roman" w:hAnsi="Times New Roman"/>
          <w:b/>
          <w:szCs w:val="20"/>
          <w:lang w:eastAsia="es-ES"/>
        </w:rPr>
      </w:pPr>
    </w:p>
    <w:p w14:paraId="2B8A3DD9" w14:textId="77777777" w:rsidR="00702191" w:rsidRPr="00702191" w:rsidRDefault="00702191" w:rsidP="00702191">
      <w:pPr>
        <w:spacing w:line="240" w:lineRule="auto"/>
        <w:jc w:val="left"/>
        <w:rPr>
          <w:rFonts w:ascii="Times New Roman" w:hAnsi="Times New Roman"/>
          <w:b/>
          <w:szCs w:val="20"/>
          <w:lang w:eastAsia="es-ES"/>
        </w:rPr>
      </w:pPr>
    </w:p>
    <w:p w14:paraId="71737A2E" w14:textId="77777777" w:rsidR="00702191" w:rsidRPr="00702191" w:rsidRDefault="00702191" w:rsidP="00702191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  <w:r w:rsidRPr="00702191">
        <w:rPr>
          <w:rFonts w:ascii="Times New Roman" w:hAnsi="Times New Roman"/>
          <w:b/>
          <w:szCs w:val="20"/>
          <w:lang w:val="es-ES" w:eastAsia="es-ES"/>
        </w:rPr>
        <w:t xml:space="preserve">NOMBRE: </w:t>
      </w:r>
    </w:p>
    <w:p w14:paraId="76233A6F" w14:textId="77777777" w:rsidR="00702191" w:rsidRPr="00702191" w:rsidRDefault="00702191" w:rsidP="0070219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40859AC0" w14:textId="77777777" w:rsidR="00702191" w:rsidRPr="00702191" w:rsidRDefault="00702191" w:rsidP="0070219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  <w:r w:rsidRPr="00702191">
        <w:rPr>
          <w:rFonts w:ascii="Times New Roman" w:hAnsi="Times New Roman"/>
          <w:b/>
          <w:szCs w:val="20"/>
          <w:lang w:val="es-ES" w:eastAsia="es-ES"/>
        </w:rPr>
        <w:t xml:space="preserve">    </w:t>
      </w:r>
      <w:r w:rsidRPr="00702191">
        <w:rPr>
          <w:rFonts w:ascii="Times New Roman" w:hAnsi="Times New Roman"/>
          <w:b/>
          <w:szCs w:val="20"/>
          <w:lang w:val="es-ES" w:eastAsia="es-ES"/>
        </w:rPr>
        <w:tab/>
        <w:t xml:space="preserve">APELLIDOS: </w:t>
      </w:r>
    </w:p>
    <w:p w14:paraId="608E9D47" w14:textId="77777777" w:rsidR="00702191" w:rsidRPr="00702191" w:rsidRDefault="00702191" w:rsidP="0070219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5A348B5A" w14:textId="77777777" w:rsidR="00702191" w:rsidRPr="00702191" w:rsidRDefault="00702191" w:rsidP="00702191">
      <w:pPr>
        <w:spacing w:line="240" w:lineRule="auto"/>
        <w:jc w:val="left"/>
        <w:rPr>
          <w:rFonts w:ascii="Times New Roman" w:hAnsi="Times New Roman"/>
          <w:szCs w:val="20"/>
          <w:lang w:val="es-ES" w:eastAsia="es-ES"/>
        </w:rPr>
      </w:pPr>
      <w:r w:rsidRPr="00702191">
        <w:rPr>
          <w:rFonts w:ascii="Times New Roman" w:hAnsi="Times New Roman"/>
          <w:b/>
          <w:szCs w:val="20"/>
          <w:lang w:val="es-ES" w:eastAsia="es-ES"/>
        </w:rPr>
        <w:t xml:space="preserve">Nº DE D.N.I: </w:t>
      </w:r>
    </w:p>
    <w:p w14:paraId="2CD2DE61" w14:textId="20B7359C" w:rsidR="00702191" w:rsidRDefault="00702191" w:rsidP="0070219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2F9061BD" w14:textId="51024EC0" w:rsidR="00702191" w:rsidRDefault="00702191" w:rsidP="0070219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6093F357" w14:textId="77777777" w:rsidR="00702191" w:rsidRPr="00702191" w:rsidRDefault="00702191" w:rsidP="0070219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30A9EB2F" w14:textId="77777777" w:rsidR="00702191" w:rsidRP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01B0298B" w14:textId="77777777" w:rsidR="00702191" w:rsidRPr="00702191" w:rsidRDefault="00702191" w:rsidP="0070219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702191">
        <w:rPr>
          <w:rFonts w:ascii="Times New Roman" w:hAnsi="Times New Roman"/>
          <w:b/>
          <w:sz w:val="28"/>
          <w:szCs w:val="20"/>
          <w:lang w:val="es-ES" w:eastAsia="es-ES"/>
        </w:rPr>
        <w:t>E X P O N E</w:t>
      </w:r>
    </w:p>
    <w:p w14:paraId="5E366733" w14:textId="77777777" w:rsidR="00702191" w:rsidRPr="00702191" w:rsidRDefault="00702191" w:rsidP="00702191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68220816" w14:textId="77777777" w:rsidR="00702191" w:rsidRPr="00702191" w:rsidRDefault="00702191" w:rsidP="00702191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  <w:r w:rsidRPr="00702191">
        <w:rPr>
          <w:rFonts w:ascii="Times New Roman" w:hAnsi="Times New Roman"/>
          <w:sz w:val="28"/>
          <w:szCs w:val="20"/>
          <w:lang w:val="es-ES" w:eastAsia="es-ES"/>
        </w:rPr>
        <w:t>Que pertenece al consejo del departamento de Economía de la Empresa,</w:t>
      </w:r>
    </w:p>
    <w:p w14:paraId="7C9D2ECC" w14:textId="77777777" w:rsidR="00702191" w:rsidRPr="00702191" w:rsidRDefault="00702191" w:rsidP="00702191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35193D26" w14:textId="5788DB8A" w:rsidR="00702191" w:rsidRDefault="00702191" w:rsidP="00702191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385B27C2" w14:textId="1C11032A" w:rsidR="00702191" w:rsidRDefault="00702191" w:rsidP="00702191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53B312E3" w14:textId="77777777" w:rsidR="00702191" w:rsidRPr="00702191" w:rsidRDefault="00702191" w:rsidP="00702191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244BAA28" w14:textId="77777777" w:rsidR="00702191" w:rsidRPr="00702191" w:rsidRDefault="00702191" w:rsidP="0070219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702191">
        <w:rPr>
          <w:rFonts w:ascii="Times New Roman" w:hAnsi="Times New Roman"/>
          <w:b/>
          <w:sz w:val="28"/>
          <w:szCs w:val="20"/>
          <w:lang w:val="es-ES" w:eastAsia="es-ES"/>
        </w:rPr>
        <w:t>S O L I C I T A</w:t>
      </w:r>
    </w:p>
    <w:p w14:paraId="05CB81B9" w14:textId="77777777" w:rsidR="00702191" w:rsidRPr="00702191" w:rsidRDefault="00702191" w:rsidP="00702191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6B3C4ABB" w14:textId="5EE062FC" w:rsidR="00702191" w:rsidRPr="00702191" w:rsidRDefault="00702191" w:rsidP="00702191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  <w:r w:rsidRPr="00702191">
        <w:rPr>
          <w:rFonts w:ascii="Times New Roman" w:hAnsi="Times New Roman"/>
          <w:sz w:val="28"/>
          <w:szCs w:val="20"/>
          <w:lang w:val="es-ES" w:eastAsia="es-ES"/>
        </w:rPr>
        <w:t xml:space="preserve">Ejercer su derecho al voto anticipado en las elecciones a </w:t>
      </w:r>
      <w:r>
        <w:rPr>
          <w:rFonts w:ascii="Times New Roman" w:hAnsi="Times New Roman"/>
          <w:sz w:val="28"/>
          <w:szCs w:val="20"/>
          <w:lang w:val="es-ES" w:eastAsia="es-ES"/>
        </w:rPr>
        <w:t>director</w:t>
      </w:r>
      <w:r w:rsidRPr="00702191">
        <w:rPr>
          <w:rFonts w:ascii="Times New Roman" w:hAnsi="Times New Roman"/>
          <w:sz w:val="28"/>
          <w:szCs w:val="20"/>
          <w:lang w:val="es-ES" w:eastAsia="es-ES"/>
        </w:rPr>
        <w:t xml:space="preserve"> del Departamento de Economía de la Empresa, para lo que adjunta papeleta de votación cumplimentada.</w:t>
      </w:r>
    </w:p>
    <w:p w14:paraId="030BCE71" w14:textId="17E863E3" w:rsid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94CB1A3" w14:textId="1E47A092" w:rsid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3CE7B929" w14:textId="77777777" w:rsidR="00702191" w:rsidRP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76FB64BE" w14:textId="77777777" w:rsidR="00702191" w:rsidRPr="00702191" w:rsidRDefault="00702191" w:rsidP="0070219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554C6DC" w14:textId="77777777" w:rsidR="00702191" w:rsidRPr="00702191" w:rsidRDefault="00702191" w:rsidP="0070219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702191">
        <w:rPr>
          <w:rFonts w:ascii="Times New Roman" w:hAnsi="Times New Roman"/>
          <w:b/>
          <w:sz w:val="28"/>
          <w:szCs w:val="20"/>
          <w:lang w:val="es-ES" w:eastAsia="es-ES"/>
        </w:rPr>
        <w:t>Firma y Fecha:</w:t>
      </w:r>
    </w:p>
    <w:p w14:paraId="405DBDD0" w14:textId="77777777" w:rsidR="00702191" w:rsidRP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6747B0DF" w14:textId="6142434C" w:rsid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61CAE13" w14:textId="554EE538" w:rsid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EBC78C6" w14:textId="2F721F32" w:rsid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8237DC8" w14:textId="149D397A" w:rsid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6EB2AC4C" w14:textId="77777777" w:rsidR="00702191" w:rsidRP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45952D2" w14:textId="77777777" w:rsidR="00702191" w:rsidRPr="00702191" w:rsidRDefault="00702191" w:rsidP="00702191">
      <w:pPr>
        <w:pBdr>
          <w:bottom w:val="single" w:sz="4" w:space="1" w:color="auto"/>
        </w:pBd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31CB2D23" w14:textId="77777777" w:rsidR="00702191" w:rsidRP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A8F724D" w14:textId="2FE74D71" w:rsidR="00702191" w:rsidRPr="00702191" w:rsidRDefault="00702191" w:rsidP="0070219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702191">
        <w:rPr>
          <w:rFonts w:ascii="Times New Roman" w:hAnsi="Times New Roman"/>
          <w:b/>
          <w:sz w:val="28"/>
          <w:szCs w:val="20"/>
          <w:lang w:val="es-ES" w:eastAsia="es-ES"/>
        </w:rPr>
        <w:t>Presidente de la Mesa Electoral del Departamento de Economía de la Empresa</w:t>
      </w:r>
    </w:p>
    <w:p w14:paraId="4FED0EF2" w14:textId="77777777" w:rsidR="00B25650" w:rsidRPr="002F6E11" w:rsidRDefault="00B25650" w:rsidP="00702191">
      <w:pPr>
        <w:spacing w:line="240" w:lineRule="auto"/>
        <w:jc w:val="left"/>
        <w:rPr>
          <w:lang w:val="es-ES"/>
        </w:rPr>
      </w:pPr>
    </w:p>
    <w:sectPr w:rsidR="00B25650" w:rsidRPr="002F6E11" w:rsidSect="00D6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8F8F" w14:textId="77777777" w:rsidR="007A72CE" w:rsidRDefault="007A72CE">
      <w:pPr>
        <w:spacing w:line="240" w:lineRule="auto"/>
      </w:pPr>
      <w:r>
        <w:separator/>
      </w:r>
    </w:p>
  </w:endnote>
  <w:endnote w:type="continuationSeparator" w:id="0">
    <w:p w14:paraId="24839C20" w14:textId="77777777" w:rsidR="007A72CE" w:rsidRDefault="007A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338" w14:textId="77777777" w:rsidR="006E56C6" w:rsidRDefault="006E5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3FEF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C4D1" w14:textId="77777777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5ECE" w14:textId="77777777" w:rsidR="007A72CE" w:rsidRDefault="007A72CE">
      <w:pPr>
        <w:spacing w:line="240" w:lineRule="auto"/>
      </w:pPr>
      <w:r>
        <w:separator/>
      </w:r>
    </w:p>
  </w:footnote>
  <w:footnote w:type="continuationSeparator" w:id="0">
    <w:p w14:paraId="68EE817C" w14:textId="77777777" w:rsidR="007A72CE" w:rsidRDefault="007A7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1AD" w14:textId="77777777" w:rsidR="006E56C6" w:rsidRDefault="006E56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AAE" w14:textId="77777777" w:rsidR="006E56C6" w:rsidRDefault="006E56C6" w:rsidP="006E56C6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Departamento de Métodos Cuantitativos,</w:t>
    </w:r>
  </w:p>
  <w:p w14:paraId="1AF05B0B" w14:textId="77777777" w:rsidR="006E56C6" w:rsidRDefault="006E56C6" w:rsidP="006E56C6">
    <w:pPr>
      <w:spacing w:after="120"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Ciencias Jurídicas y Lenguas Modernas.</w:t>
    </w:r>
  </w:p>
  <w:p w14:paraId="11E162B5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0E946597" w14:textId="77777777" w:rsidR="006E56C6" w:rsidRDefault="006E56C6" w:rsidP="006E56C6">
    <w:pPr>
      <w:spacing w:line="240" w:lineRule="auto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+34 968 325746</w:t>
    </w:r>
  </w:p>
  <w:p w14:paraId="527C5D84" w14:textId="54AAB557" w:rsidR="00886CDB" w:rsidRPr="006E56C6" w:rsidRDefault="00000000" w:rsidP="006E56C6">
    <w:pPr>
      <w:pStyle w:val="Encabezado"/>
      <w:spacing w:line="240" w:lineRule="auto"/>
      <w:rPr>
        <w:color w:val="0054A0"/>
        <w:sz w:val="12"/>
        <w:szCs w:val="12"/>
      </w:rPr>
    </w:pPr>
    <w:hyperlink r:id="rId1" w:history="1">
      <w:r w:rsidR="006E56C6" w:rsidRPr="001A689C">
        <w:rPr>
          <w:rStyle w:val="Hipervnculo"/>
          <w:sz w:val="12"/>
          <w:szCs w:val="12"/>
        </w:rPr>
        <w:t>https://www.upct.es/dept/lencimet/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4BC8AE8D" wp14:editId="6F496439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1" name="Imagen 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2096" behindDoc="1" locked="0" layoutInCell="1" allowOverlap="1" wp14:anchorId="7B36F679" wp14:editId="6D96CB20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3" name="Imagen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014" w14:textId="69918245" w:rsidR="006E56C6" w:rsidRDefault="006E56C6" w:rsidP="00D87A23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 xml:space="preserve">Departamento de </w:t>
    </w:r>
    <w:r w:rsidR="00D87A23">
      <w:rPr>
        <w:b/>
        <w:bCs/>
        <w:noProof/>
        <w:color w:val="0054A0"/>
        <w:sz w:val="12"/>
        <w:szCs w:val="12"/>
      </w:rPr>
      <w:t>Economía de la Empresa</w:t>
    </w:r>
    <w:r>
      <w:rPr>
        <w:b/>
        <w:bCs/>
        <w:noProof/>
        <w:color w:val="0054A0"/>
        <w:sz w:val="12"/>
        <w:szCs w:val="12"/>
      </w:rPr>
      <w:t>.</w:t>
    </w:r>
  </w:p>
  <w:p w14:paraId="237FA2C7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72947904" w14:textId="1025A31E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 xml:space="preserve">+34 </w:t>
    </w:r>
    <w:r w:rsidR="00D87A23">
      <w:rPr>
        <w:noProof/>
        <w:color w:val="0054A0"/>
        <w:sz w:val="12"/>
        <w:szCs w:val="12"/>
      </w:rPr>
      <w:t>868 071042</w:t>
    </w:r>
  </w:p>
  <w:p w14:paraId="30865E6C" w14:textId="44941D31" w:rsidR="00886CDB" w:rsidRPr="00A12D9D" w:rsidRDefault="00000000" w:rsidP="006E56C6">
    <w:pPr>
      <w:spacing w:line="160" w:lineRule="exact"/>
      <w:jc w:val="right"/>
      <w:rPr>
        <w:color w:val="0054A0"/>
        <w:sz w:val="12"/>
        <w:szCs w:val="12"/>
      </w:rPr>
    </w:pPr>
    <w:hyperlink r:id="rId1" w:history="1">
      <w:r w:rsidR="00D87A23" w:rsidRPr="00AF42AC">
        <w:rPr>
          <w:rStyle w:val="Hipervnculo"/>
          <w:sz w:val="12"/>
          <w:szCs w:val="12"/>
        </w:rPr>
        <w:t>https://www.upct.es/dept/ecem/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F7DCA0F" wp14:editId="4CFB8488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067725">
    <w:abstractNumId w:val="2"/>
  </w:num>
  <w:num w:numId="2" w16cid:durableId="122768570">
    <w:abstractNumId w:val="3"/>
  </w:num>
  <w:num w:numId="3" w16cid:durableId="1107233591">
    <w:abstractNumId w:val="3"/>
  </w:num>
  <w:num w:numId="4" w16cid:durableId="602957230">
    <w:abstractNumId w:val="3"/>
  </w:num>
  <w:num w:numId="5" w16cid:durableId="896431755">
    <w:abstractNumId w:val="3"/>
  </w:num>
  <w:num w:numId="6" w16cid:durableId="1217857287">
    <w:abstractNumId w:val="3"/>
  </w:num>
  <w:num w:numId="7" w16cid:durableId="836651381">
    <w:abstractNumId w:val="3"/>
  </w:num>
  <w:num w:numId="8" w16cid:durableId="1225411206">
    <w:abstractNumId w:val="1"/>
  </w:num>
  <w:num w:numId="9" w16cid:durableId="1885289028">
    <w:abstractNumId w:val="0"/>
  </w:num>
  <w:num w:numId="10" w16cid:durableId="1757822665">
    <w:abstractNumId w:val="0"/>
  </w:num>
  <w:num w:numId="11" w16cid:durableId="1083380087">
    <w:abstractNumId w:val="0"/>
  </w:num>
  <w:num w:numId="12" w16cid:durableId="641347878">
    <w:abstractNumId w:val="0"/>
  </w:num>
  <w:num w:numId="13" w16cid:durableId="923682868">
    <w:abstractNumId w:val="3"/>
  </w:num>
  <w:num w:numId="14" w16cid:durableId="4326629">
    <w:abstractNumId w:val="3"/>
  </w:num>
  <w:num w:numId="15" w16cid:durableId="368142988">
    <w:abstractNumId w:val="3"/>
  </w:num>
  <w:num w:numId="16" w16cid:durableId="1741050456">
    <w:abstractNumId w:val="3"/>
  </w:num>
  <w:num w:numId="17" w16cid:durableId="120852628">
    <w:abstractNumId w:val="1"/>
  </w:num>
  <w:num w:numId="18" w16cid:durableId="424114248">
    <w:abstractNumId w:val="1"/>
  </w:num>
  <w:num w:numId="19" w16cid:durableId="155288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3D"/>
    <w:rsid w:val="000C4FF3"/>
    <w:rsid w:val="001974D1"/>
    <w:rsid w:val="001A0D89"/>
    <w:rsid w:val="001D6FCB"/>
    <w:rsid w:val="001E4CFB"/>
    <w:rsid w:val="00200BB9"/>
    <w:rsid w:val="0024768C"/>
    <w:rsid w:val="002550A2"/>
    <w:rsid w:val="002B5C75"/>
    <w:rsid w:val="002F6E11"/>
    <w:rsid w:val="00381B22"/>
    <w:rsid w:val="003A7530"/>
    <w:rsid w:val="003D32AD"/>
    <w:rsid w:val="00456AF3"/>
    <w:rsid w:val="004656A9"/>
    <w:rsid w:val="004E612F"/>
    <w:rsid w:val="005744AD"/>
    <w:rsid w:val="00575ED0"/>
    <w:rsid w:val="005951A7"/>
    <w:rsid w:val="00602058"/>
    <w:rsid w:val="00611C86"/>
    <w:rsid w:val="006D2C49"/>
    <w:rsid w:val="006E56C6"/>
    <w:rsid w:val="007011C8"/>
    <w:rsid w:val="00702191"/>
    <w:rsid w:val="00786D78"/>
    <w:rsid w:val="007A72CE"/>
    <w:rsid w:val="0087405D"/>
    <w:rsid w:val="00920E8A"/>
    <w:rsid w:val="00955CCE"/>
    <w:rsid w:val="00977985"/>
    <w:rsid w:val="009D6C3B"/>
    <w:rsid w:val="00A12D9D"/>
    <w:rsid w:val="00A15C61"/>
    <w:rsid w:val="00A97651"/>
    <w:rsid w:val="00B14157"/>
    <w:rsid w:val="00B25650"/>
    <w:rsid w:val="00BE6343"/>
    <w:rsid w:val="00C930A8"/>
    <w:rsid w:val="00D6243D"/>
    <w:rsid w:val="00D756EB"/>
    <w:rsid w:val="00D87A23"/>
    <w:rsid w:val="00D910F9"/>
    <w:rsid w:val="00DD7186"/>
    <w:rsid w:val="00E10CB3"/>
    <w:rsid w:val="00EF4E1B"/>
    <w:rsid w:val="00F03073"/>
    <w:rsid w:val="00F057B0"/>
    <w:rsid w:val="00F20559"/>
    <w:rsid w:val="00F37D42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1ECE16"/>
  <w14:defaultImageDpi w14:val="300"/>
  <w15:docId w15:val="{6A3B27BA-D379-4BBE-8A3A-C0B105B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56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7011C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1C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87A23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56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upct.es/dept/lencime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pct.es/dept/ece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</Template>
  <TotalTime>2</TotalTime>
  <Pages>1</Pages>
  <Words>84</Words>
  <Characters>393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476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MARTÍNEZ MARTÍNEZ, AURORA</cp:lastModifiedBy>
  <cp:revision>3</cp:revision>
  <cp:lastPrinted>2009-06-25T11:35:00Z</cp:lastPrinted>
  <dcterms:created xsi:type="dcterms:W3CDTF">2023-03-22T14:08:00Z</dcterms:created>
  <dcterms:modified xsi:type="dcterms:W3CDTF">2023-03-22T18:36:00Z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17cf303155e129d3a65d77d0a94e3266a93324fd8d5a8aaee71c18aeb31036b6</vt:lpwstr>
  </property>
</Properties>
</file>