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2D2E4" w14:textId="46E2E514" w:rsidR="008B02E8" w:rsidRDefault="008B02E8" w:rsidP="008B02E8">
      <w:pPr>
        <w:jc w:val="center"/>
        <w:rPr>
          <w:rFonts w:cs="Arial"/>
          <w:b/>
        </w:rPr>
      </w:pPr>
      <w:r>
        <w:rPr>
          <w:rFonts w:cs="Arial"/>
          <w:b/>
        </w:rPr>
        <w:t>ENCUESTA EPIDEMIO</w:t>
      </w:r>
      <w:r w:rsidR="006B24D7">
        <w:rPr>
          <w:rFonts w:cs="Arial"/>
          <w:b/>
        </w:rPr>
        <w:t>LÓ</w:t>
      </w:r>
      <w:r>
        <w:rPr>
          <w:rFonts w:cs="Arial"/>
          <w:b/>
        </w:rPr>
        <w:t xml:space="preserve">GICA </w:t>
      </w:r>
      <w:r w:rsidR="00A51E6E">
        <w:rPr>
          <w:rFonts w:cs="Arial"/>
          <w:b/>
        </w:rPr>
        <w:t>EMPLEADOS UPCT</w:t>
      </w:r>
      <w:r w:rsidR="006B24D7">
        <w:rPr>
          <w:rFonts w:cs="Arial"/>
          <w:b/>
        </w:rPr>
        <w:t xml:space="preserve"> </w:t>
      </w:r>
    </w:p>
    <w:p w14:paraId="39BA79B2" w14:textId="77777777" w:rsidR="008B02E8" w:rsidRDefault="008B02E8" w:rsidP="008B02E8">
      <w:pPr>
        <w:jc w:val="center"/>
        <w:rPr>
          <w:rFonts w:cs="Arial"/>
          <w:b/>
          <w:lang w:eastAsia="en-US"/>
        </w:rPr>
      </w:pPr>
    </w:p>
    <w:p w14:paraId="3FE13DCF" w14:textId="77777777" w:rsidR="008B02E8" w:rsidRDefault="008B02E8" w:rsidP="008B0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</w:rPr>
        <w:t xml:space="preserve">Rellene los siguientes datos y enviar a </w:t>
      </w:r>
      <w:hyperlink r:id="rId10" w:history="1">
        <w:r>
          <w:rPr>
            <w:rStyle w:val="Hipervnculo"/>
            <w:rFonts w:cs="Arial"/>
            <w:b/>
          </w:rPr>
          <w:t>coordinacion.covid@upct.es</w:t>
        </w:r>
      </w:hyperlink>
    </w:p>
    <w:p w14:paraId="59E477DE" w14:textId="77777777" w:rsidR="006B24D7" w:rsidRDefault="006B24D7" w:rsidP="006B24D7">
      <w:pPr>
        <w:pStyle w:val="Prrafodelista"/>
        <w:spacing w:after="160" w:line="360" w:lineRule="auto"/>
        <w:rPr>
          <w:rFonts w:cs="Arial"/>
          <w:b/>
          <w:sz w:val="20"/>
          <w:szCs w:val="20"/>
        </w:rPr>
      </w:pPr>
    </w:p>
    <w:p w14:paraId="3F0D04E4" w14:textId="43BA3733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b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 xml:space="preserve">Fecha: </w:t>
      </w:r>
    </w:p>
    <w:p w14:paraId="71817EBC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Nombre y apellidos</w:t>
      </w:r>
      <w:r w:rsidRPr="008B02E8">
        <w:rPr>
          <w:rFonts w:cs="Arial"/>
          <w:sz w:val="20"/>
          <w:szCs w:val="20"/>
        </w:rPr>
        <w:t xml:space="preserve">: </w:t>
      </w:r>
    </w:p>
    <w:p w14:paraId="0FE7DF52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DNI</w:t>
      </w:r>
      <w:r w:rsidRPr="008B02E8">
        <w:rPr>
          <w:rFonts w:cs="Arial"/>
          <w:sz w:val="20"/>
          <w:szCs w:val="20"/>
        </w:rPr>
        <w:t xml:space="preserve">: </w:t>
      </w:r>
    </w:p>
    <w:p w14:paraId="4D6F0B5B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Fecha de nacimiento</w:t>
      </w:r>
      <w:r w:rsidRPr="008B02E8">
        <w:rPr>
          <w:rFonts w:cs="Arial"/>
          <w:sz w:val="20"/>
          <w:szCs w:val="20"/>
        </w:rPr>
        <w:t>:</w:t>
      </w:r>
    </w:p>
    <w:p w14:paraId="38136F3C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Teléfono de contacto</w:t>
      </w:r>
      <w:r w:rsidRPr="008B02E8">
        <w:rPr>
          <w:rFonts w:cs="Arial"/>
          <w:sz w:val="20"/>
          <w:szCs w:val="20"/>
        </w:rPr>
        <w:t>:</w:t>
      </w:r>
    </w:p>
    <w:p w14:paraId="5C9F2E15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E-mail</w:t>
      </w:r>
      <w:r w:rsidRPr="008B02E8">
        <w:rPr>
          <w:rFonts w:cs="Arial"/>
          <w:sz w:val="20"/>
          <w:szCs w:val="20"/>
        </w:rPr>
        <w:t>:</w:t>
      </w:r>
    </w:p>
    <w:p w14:paraId="61B7BAF0" w14:textId="42904A0B" w:rsidR="008B02E8" w:rsidRPr="008B02E8" w:rsidRDefault="00865D25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Servicio </w:t>
      </w:r>
      <w:r w:rsidR="0092265D">
        <w:rPr>
          <w:rFonts w:cs="Arial"/>
          <w:b/>
          <w:sz w:val="20"/>
          <w:szCs w:val="20"/>
        </w:rPr>
        <w:t>–</w:t>
      </w:r>
      <w:r>
        <w:rPr>
          <w:rFonts w:cs="Arial"/>
          <w:b/>
          <w:sz w:val="20"/>
          <w:szCs w:val="20"/>
        </w:rPr>
        <w:t xml:space="preserve"> Departamento</w:t>
      </w:r>
      <w:r w:rsidR="0092265D">
        <w:rPr>
          <w:rFonts w:cs="Arial"/>
          <w:b/>
          <w:sz w:val="20"/>
          <w:szCs w:val="20"/>
        </w:rPr>
        <w:t xml:space="preserve"> - Unidad</w:t>
      </w:r>
      <w:r w:rsidR="008B02E8" w:rsidRPr="008B02E8">
        <w:rPr>
          <w:rFonts w:cs="Arial"/>
          <w:b/>
          <w:sz w:val="20"/>
          <w:szCs w:val="20"/>
        </w:rPr>
        <w:t>:</w:t>
      </w:r>
    </w:p>
    <w:p w14:paraId="608B64D3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b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¿Cuándo fue la última vez que estuvo en la UPCT?</w:t>
      </w:r>
    </w:p>
    <w:p w14:paraId="5EA7D21C" w14:textId="3284771B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b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 xml:space="preserve">¿Estuviste en contacto con alguna persona </w:t>
      </w:r>
      <w:r w:rsidR="006B24D7">
        <w:rPr>
          <w:rFonts w:cs="Arial"/>
          <w:b/>
          <w:sz w:val="20"/>
          <w:szCs w:val="20"/>
        </w:rPr>
        <w:t xml:space="preserve">sin mascarilla? </w:t>
      </w:r>
      <w:r w:rsidRPr="008B02E8">
        <w:rPr>
          <w:rFonts w:cs="Arial"/>
          <w:b/>
          <w:sz w:val="20"/>
          <w:szCs w:val="20"/>
        </w:rPr>
        <w:t xml:space="preserve"> </w:t>
      </w:r>
    </w:p>
    <w:p w14:paraId="673465BE" w14:textId="21004D0B" w:rsid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b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Describe nombre completo y teléfono de esas personas, cómo y dónde fue el encuentro.</w:t>
      </w:r>
    </w:p>
    <w:p w14:paraId="23985E2A" w14:textId="77777777" w:rsidR="00865D25" w:rsidRPr="008B02E8" w:rsidRDefault="00865D25" w:rsidP="00865D25">
      <w:pPr>
        <w:pStyle w:val="Prrafodelista"/>
        <w:spacing w:after="160" w:line="360" w:lineRule="auto"/>
        <w:rPr>
          <w:rFonts w:cs="Arial"/>
          <w:b/>
          <w:sz w:val="20"/>
          <w:szCs w:val="20"/>
        </w:rPr>
      </w:pPr>
    </w:p>
    <w:p w14:paraId="6030279A" w14:textId="77777777" w:rsidR="008B02E8" w:rsidRPr="008B02E8" w:rsidRDefault="008B02E8" w:rsidP="008B02E8">
      <w:pPr>
        <w:spacing w:line="360" w:lineRule="auto"/>
        <w:rPr>
          <w:rFonts w:cs="Arial"/>
          <w:sz w:val="20"/>
          <w:szCs w:val="20"/>
        </w:rPr>
      </w:pPr>
    </w:p>
    <w:p w14:paraId="326C2945" w14:textId="0B306E27" w:rsidR="008B02E8" w:rsidRPr="008B02E8" w:rsidRDefault="008B02E8" w:rsidP="008B02E8">
      <w:pPr>
        <w:pStyle w:val="Prrafodelista"/>
        <w:numPr>
          <w:ilvl w:val="0"/>
          <w:numId w:val="41"/>
        </w:numPr>
        <w:spacing w:line="360" w:lineRule="auto"/>
        <w:rPr>
          <w:rFonts w:cs="Arial"/>
          <w:b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¿Tienes la pauta de vacunación completa?</w:t>
      </w:r>
    </w:p>
    <w:p w14:paraId="7A780C3D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Fecha de la prueba diagnóstica (Test de Antígenos /PCR</w:t>
      </w:r>
      <w:r w:rsidRPr="008B02E8">
        <w:rPr>
          <w:rFonts w:cs="Arial"/>
          <w:sz w:val="20"/>
          <w:szCs w:val="20"/>
        </w:rPr>
        <w:t>):</w:t>
      </w:r>
    </w:p>
    <w:p w14:paraId="6A7A67A2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Resultado</w:t>
      </w:r>
      <w:r w:rsidRPr="008B02E8">
        <w:rPr>
          <w:rFonts w:cs="Arial"/>
          <w:sz w:val="20"/>
          <w:szCs w:val="20"/>
        </w:rPr>
        <w:t>:</w:t>
      </w:r>
    </w:p>
    <w:p w14:paraId="74E6AC35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Indique el día de inicio de los síntomas, si los hubiera</w:t>
      </w:r>
      <w:r w:rsidRPr="008B02E8">
        <w:rPr>
          <w:rFonts w:cs="Arial"/>
          <w:sz w:val="20"/>
          <w:szCs w:val="20"/>
        </w:rPr>
        <w:t>:</w:t>
      </w:r>
    </w:p>
    <w:p w14:paraId="50695ED8" w14:textId="7BF61ABA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b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 xml:space="preserve">¿Hasta cuándo le indica su médico de </w:t>
      </w:r>
      <w:r w:rsidR="009F1E89">
        <w:rPr>
          <w:rFonts w:cs="Arial"/>
          <w:b/>
          <w:sz w:val="20"/>
          <w:szCs w:val="20"/>
        </w:rPr>
        <w:t>familia</w:t>
      </w:r>
      <w:r w:rsidRPr="008B02E8">
        <w:rPr>
          <w:rFonts w:cs="Arial"/>
          <w:b/>
          <w:sz w:val="20"/>
          <w:szCs w:val="20"/>
        </w:rPr>
        <w:t xml:space="preserve"> la cuarentena?</w:t>
      </w:r>
    </w:p>
    <w:p w14:paraId="75686C64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Describe, si lo sabe, cómo se ha podido contagiar y qué día fue el último que</w:t>
      </w:r>
      <w:r w:rsidRPr="008B02E8">
        <w:rPr>
          <w:rFonts w:cs="Arial"/>
          <w:sz w:val="20"/>
          <w:szCs w:val="20"/>
        </w:rPr>
        <w:t xml:space="preserve"> </w:t>
      </w:r>
      <w:r w:rsidRPr="008B02E8">
        <w:rPr>
          <w:rFonts w:cs="Arial"/>
          <w:b/>
          <w:sz w:val="20"/>
          <w:szCs w:val="20"/>
        </w:rPr>
        <w:t>tuviste contacto con esa persona:</w:t>
      </w:r>
    </w:p>
    <w:p w14:paraId="4213360F" w14:textId="77777777" w:rsidR="008B02E8" w:rsidRDefault="008B02E8" w:rsidP="008B02E8">
      <w:pPr>
        <w:spacing w:line="360" w:lineRule="auto"/>
        <w:rPr>
          <w:rFonts w:cs="Arial"/>
        </w:rPr>
      </w:pPr>
    </w:p>
    <w:p w14:paraId="760DAF7E" w14:textId="77777777" w:rsidR="008B02E8" w:rsidRDefault="008B02E8" w:rsidP="008B02E8">
      <w:pPr>
        <w:spacing w:line="360" w:lineRule="auto"/>
        <w:rPr>
          <w:rFonts w:cs="Arial"/>
        </w:rPr>
      </w:pPr>
    </w:p>
    <w:p w14:paraId="06127102" w14:textId="41DB7AC1" w:rsidR="008B02E8" w:rsidRDefault="008B02E8" w:rsidP="008B02E8">
      <w:pPr>
        <w:spacing w:line="360" w:lineRule="auto"/>
        <w:rPr>
          <w:rFonts w:cs="Arial"/>
        </w:rPr>
      </w:pPr>
    </w:p>
    <w:p w14:paraId="4E4B4B17" w14:textId="398CA07A" w:rsidR="008B02E8" w:rsidRDefault="008B02E8" w:rsidP="008B02E8">
      <w:pPr>
        <w:spacing w:line="360" w:lineRule="auto"/>
        <w:rPr>
          <w:rFonts w:cs="Arial"/>
        </w:rPr>
      </w:pPr>
    </w:p>
    <w:p w14:paraId="62F52A1B" w14:textId="77777777" w:rsidR="008B02E8" w:rsidRDefault="008B02E8" w:rsidP="008B02E8">
      <w:pPr>
        <w:spacing w:line="360" w:lineRule="auto"/>
        <w:rPr>
          <w:rFonts w:cs="Arial"/>
        </w:rPr>
      </w:pPr>
    </w:p>
    <w:p w14:paraId="0C861380" w14:textId="5ED6FAC6" w:rsidR="008B02E8" w:rsidRDefault="008B02E8" w:rsidP="008B02E8">
      <w:pPr>
        <w:spacing w:line="36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Me pondré en contacto con Usted para realizar el </w:t>
      </w:r>
      <w:r w:rsidR="009F1E89">
        <w:rPr>
          <w:rFonts w:cs="Arial"/>
          <w:i/>
          <w:sz w:val="20"/>
          <w:szCs w:val="20"/>
        </w:rPr>
        <w:t>seguimiento.</w:t>
      </w:r>
      <w:r>
        <w:rPr>
          <w:rFonts w:cs="Arial"/>
          <w:i/>
          <w:sz w:val="20"/>
          <w:szCs w:val="20"/>
        </w:rPr>
        <w:t xml:space="preserve"> </w:t>
      </w:r>
      <w:r w:rsidR="009F1E89">
        <w:rPr>
          <w:rFonts w:cs="Arial"/>
          <w:i/>
          <w:sz w:val="20"/>
          <w:szCs w:val="20"/>
        </w:rPr>
        <w:t xml:space="preserve">Debe informar a su jefe de servicio, unidad o departamento de su caso. Es importante solicitar la baja laboral en el caso de un resultado positivo.  </w:t>
      </w:r>
    </w:p>
    <w:p w14:paraId="24ED86E5" w14:textId="77777777" w:rsidR="006B24D7" w:rsidRDefault="006B24D7" w:rsidP="008B02E8">
      <w:pPr>
        <w:pStyle w:val="Prrafodelista"/>
        <w:spacing w:line="360" w:lineRule="auto"/>
        <w:jc w:val="right"/>
        <w:rPr>
          <w:rFonts w:cs="Arial"/>
          <w:i/>
          <w:sz w:val="20"/>
          <w:szCs w:val="20"/>
        </w:rPr>
      </w:pPr>
    </w:p>
    <w:p w14:paraId="0EA6CAB4" w14:textId="19607823" w:rsidR="008B02E8" w:rsidRDefault="008B02E8" w:rsidP="008B02E8">
      <w:pPr>
        <w:pStyle w:val="Prrafodelista"/>
        <w:spacing w:line="36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Ana Belén Rodríguez Caparrós</w:t>
      </w:r>
    </w:p>
    <w:p w14:paraId="2FBB0D85" w14:textId="77777777" w:rsidR="008B02E8" w:rsidRDefault="008B02E8" w:rsidP="008B02E8">
      <w:pPr>
        <w:pStyle w:val="Prrafodelista"/>
        <w:spacing w:line="36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Coordinadora COVID UPCT </w:t>
      </w:r>
    </w:p>
    <w:p w14:paraId="36026EA6" w14:textId="77777777" w:rsidR="008B02E8" w:rsidRPr="002934FB" w:rsidRDefault="003F2103" w:rsidP="008B02E8">
      <w:pPr>
        <w:pStyle w:val="Prrafodelista"/>
        <w:spacing w:line="360" w:lineRule="auto"/>
        <w:jc w:val="right"/>
        <w:rPr>
          <w:rFonts w:cs="Arial"/>
          <w:i/>
          <w:sz w:val="20"/>
          <w:szCs w:val="20"/>
          <w:lang w:val="en-US"/>
        </w:rPr>
      </w:pPr>
      <w:hyperlink r:id="rId11" w:history="1">
        <w:r w:rsidR="008B02E8" w:rsidRPr="002934FB">
          <w:rPr>
            <w:rStyle w:val="Hipervnculo"/>
            <w:rFonts w:cs="Arial"/>
            <w:i/>
            <w:sz w:val="20"/>
            <w:szCs w:val="20"/>
            <w:lang w:val="en-US"/>
          </w:rPr>
          <w:t>Coordinacion.covid@upct.es</w:t>
        </w:r>
      </w:hyperlink>
    </w:p>
    <w:p w14:paraId="54C74AA4" w14:textId="704ADA63" w:rsidR="00EE5057" w:rsidRPr="002934FB" w:rsidRDefault="008B02E8" w:rsidP="008B02E8">
      <w:pPr>
        <w:pStyle w:val="Prrafodelista"/>
        <w:spacing w:line="360" w:lineRule="auto"/>
        <w:jc w:val="right"/>
        <w:rPr>
          <w:rFonts w:cs="Arial"/>
          <w:i/>
          <w:sz w:val="20"/>
          <w:szCs w:val="20"/>
          <w:lang w:val="en-US"/>
        </w:rPr>
      </w:pPr>
      <w:r w:rsidRPr="002934FB">
        <w:rPr>
          <w:rFonts w:cs="Arial"/>
          <w:i/>
          <w:sz w:val="20"/>
          <w:szCs w:val="20"/>
          <w:lang w:val="en-US"/>
        </w:rPr>
        <w:t>697 891 651</w:t>
      </w:r>
    </w:p>
    <w:p w14:paraId="02A8EEFF" w14:textId="28B3B4E8" w:rsidR="002934FB" w:rsidRPr="002934FB" w:rsidRDefault="002934FB" w:rsidP="008B02E8">
      <w:pPr>
        <w:pStyle w:val="Prrafodelista"/>
        <w:spacing w:line="360" w:lineRule="auto"/>
        <w:jc w:val="right"/>
        <w:rPr>
          <w:rFonts w:cs="Arial"/>
          <w:i/>
          <w:sz w:val="20"/>
          <w:szCs w:val="20"/>
          <w:lang w:val="en-US"/>
        </w:rPr>
      </w:pPr>
      <w:r w:rsidRPr="002934FB">
        <w:rPr>
          <w:rFonts w:cs="Arial"/>
          <w:i/>
          <w:sz w:val="20"/>
          <w:szCs w:val="20"/>
          <w:lang w:val="en-US"/>
        </w:rPr>
        <w:t>Ext.</w:t>
      </w:r>
      <w:r>
        <w:rPr>
          <w:rFonts w:cs="Arial"/>
          <w:i/>
          <w:sz w:val="20"/>
          <w:szCs w:val="20"/>
          <w:lang w:val="en-US"/>
        </w:rPr>
        <w:t xml:space="preserve"> 4555</w:t>
      </w:r>
      <w:bookmarkStart w:id="0" w:name="_GoBack"/>
      <w:bookmarkEnd w:id="0"/>
    </w:p>
    <w:sectPr w:rsidR="002934FB" w:rsidRPr="002934FB" w:rsidSect="00A12D9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D6C06" w14:textId="77777777" w:rsidR="003F2103" w:rsidRDefault="003F2103">
      <w:pPr>
        <w:spacing w:line="240" w:lineRule="auto"/>
      </w:pPr>
      <w:r>
        <w:separator/>
      </w:r>
    </w:p>
  </w:endnote>
  <w:endnote w:type="continuationSeparator" w:id="0">
    <w:p w14:paraId="5E899EFB" w14:textId="77777777" w:rsidR="003F2103" w:rsidRDefault="003F2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to Co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72600" w14:textId="2A045ADA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86013A" w:rsidRPr="0086013A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9F0" w14:textId="43A92E43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86013A" w:rsidRPr="0086013A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96527" w14:textId="77777777" w:rsidR="003F2103" w:rsidRDefault="003F2103">
      <w:pPr>
        <w:spacing w:line="240" w:lineRule="auto"/>
      </w:pPr>
      <w:r>
        <w:separator/>
      </w:r>
    </w:p>
  </w:footnote>
  <w:footnote w:type="continuationSeparator" w:id="0">
    <w:p w14:paraId="4CA308ED" w14:textId="77777777" w:rsidR="003F2103" w:rsidRDefault="003F21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EB098" w14:textId="4E21E966" w:rsidR="00886CDB" w:rsidRDefault="00381B22" w:rsidP="003A7530">
    <w:pPr>
      <w:pStyle w:val="Encabezado"/>
      <w:jc w:val="left"/>
    </w:pPr>
    <w:r>
      <w:rPr>
        <w:noProof/>
        <w:lang w:val="es-ES" w:eastAsia="es-ES"/>
      </w:rPr>
      <w:drawing>
        <wp:anchor distT="0" distB="0" distL="114300" distR="114300" simplePos="0" relativeHeight="251898368" behindDoc="1" locked="0" layoutInCell="1" allowOverlap="1" wp14:anchorId="6A7BF9E3" wp14:editId="0603CECA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1245600" cy="504000"/>
          <wp:effectExtent l="0" t="0" r="0" b="0"/>
          <wp:wrapNone/>
          <wp:docPr id="1" name="Imagen 1" title="logo upct eut abrev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ct_eut_abrevi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577856" behindDoc="1" locked="0" layoutInCell="1" allowOverlap="1" wp14:anchorId="5EE767D3" wp14:editId="6E870402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4" name="Imagen 4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F1A6" w14:textId="232E7400" w:rsidR="00B14157" w:rsidRPr="0085035E" w:rsidRDefault="0024768C" w:rsidP="0085035E">
    <w:pPr>
      <w:spacing w:line="160" w:lineRule="exact"/>
      <w:rPr>
        <w:b/>
        <w:bCs/>
        <w:color w:val="0054A0"/>
        <w:sz w:val="12"/>
        <w:szCs w:val="12"/>
      </w:rPr>
    </w:pPr>
    <w:r w:rsidRPr="00D910F9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6192" behindDoc="1" locked="0" layoutInCell="1" allowOverlap="1" wp14:anchorId="60C4150F" wp14:editId="5D68D8B5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2" name="Imagen 2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B672E6" w14:textId="77777777" w:rsidR="00886CDB" w:rsidRPr="00A12D9D" w:rsidRDefault="00920E8A" w:rsidP="004E612F">
    <w:pPr>
      <w:spacing w:after="35" w:line="160" w:lineRule="exact"/>
      <w:rPr>
        <w:color w:val="0054A0"/>
        <w:sz w:val="12"/>
        <w:szCs w:val="12"/>
      </w:rPr>
    </w:pPr>
    <w:r>
      <w:rPr>
        <w:noProof/>
        <w:lang w:val="es-ES" w:eastAsia="es-ES"/>
      </w:rPr>
      <w:drawing>
        <wp:anchor distT="0" distB="0" distL="114300" distR="114300" simplePos="0" relativeHeight="251722752" behindDoc="1" locked="0" layoutInCell="1" allowOverlap="1" wp14:anchorId="1A4E860D" wp14:editId="51796295">
          <wp:simplePos x="1079500" y="-885825"/>
          <wp:positionH relativeFrom="page">
            <wp:align>left</wp:align>
          </wp:positionH>
          <wp:positionV relativeFrom="page">
            <wp:align>top</wp:align>
          </wp:positionV>
          <wp:extent cx="6055200" cy="1080000"/>
          <wp:effectExtent l="0" t="0" r="3175" b="6350"/>
          <wp:wrapNone/>
          <wp:docPr id="8" name="Imagen 8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blan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CE0"/>
    <w:multiLevelType w:val="hybridMultilevel"/>
    <w:tmpl w:val="6C2AEDBE"/>
    <w:lvl w:ilvl="0" w:tplc="F548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55CE"/>
    <w:multiLevelType w:val="multilevel"/>
    <w:tmpl w:val="6D40AE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" w15:restartNumberingAfterBreak="0">
    <w:nsid w:val="09647946"/>
    <w:multiLevelType w:val="hybridMultilevel"/>
    <w:tmpl w:val="64D6D66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60EBC"/>
    <w:multiLevelType w:val="hybridMultilevel"/>
    <w:tmpl w:val="128E51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1EC7"/>
    <w:multiLevelType w:val="hybridMultilevel"/>
    <w:tmpl w:val="4530C74E"/>
    <w:lvl w:ilvl="0" w:tplc="76F8A6F2">
      <w:start w:val="301"/>
      <w:numFmt w:val="bullet"/>
      <w:lvlText w:val="-"/>
      <w:lvlJc w:val="left"/>
      <w:pPr>
        <w:ind w:left="720" w:hanging="360"/>
      </w:pPr>
      <w:rPr>
        <w:rFonts w:ascii="Veto Com" w:eastAsia="Veto Com" w:hAnsi="Veto Com" w:cs="Veto Com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B1200"/>
    <w:multiLevelType w:val="hybridMultilevel"/>
    <w:tmpl w:val="661829B0"/>
    <w:lvl w:ilvl="0" w:tplc="0FDEF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223C7"/>
    <w:multiLevelType w:val="hybridMultilevel"/>
    <w:tmpl w:val="D7B83E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B6448"/>
    <w:multiLevelType w:val="hybridMultilevel"/>
    <w:tmpl w:val="9042B794"/>
    <w:lvl w:ilvl="0" w:tplc="7BD062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563B"/>
    <w:multiLevelType w:val="hybridMultilevel"/>
    <w:tmpl w:val="B6322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E2BC9"/>
    <w:multiLevelType w:val="hybridMultilevel"/>
    <w:tmpl w:val="44F8689C"/>
    <w:lvl w:ilvl="0" w:tplc="F95021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C697E"/>
    <w:multiLevelType w:val="hybridMultilevel"/>
    <w:tmpl w:val="D9341D62"/>
    <w:lvl w:ilvl="0" w:tplc="F8FA2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264"/>
    <w:multiLevelType w:val="hybridMultilevel"/>
    <w:tmpl w:val="FC1EA6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E6EE5"/>
    <w:multiLevelType w:val="hybridMultilevel"/>
    <w:tmpl w:val="C472BAE0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0C55B1"/>
    <w:multiLevelType w:val="hybridMultilevel"/>
    <w:tmpl w:val="79AE684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D65B77"/>
    <w:multiLevelType w:val="hybridMultilevel"/>
    <w:tmpl w:val="4F76F15C"/>
    <w:lvl w:ilvl="0" w:tplc="F5488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E639A5"/>
    <w:multiLevelType w:val="hybridMultilevel"/>
    <w:tmpl w:val="7D2444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930CC"/>
    <w:multiLevelType w:val="hybridMultilevel"/>
    <w:tmpl w:val="6E0AD32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5829A0"/>
    <w:multiLevelType w:val="hybridMultilevel"/>
    <w:tmpl w:val="43B25412"/>
    <w:lvl w:ilvl="0" w:tplc="0DF4B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A7AC0"/>
    <w:multiLevelType w:val="hybridMultilevel"/>
    <w:tmpl w:val="D2721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102B3"/>
    <w:multiLevelType w:val="hybridMultilevel"/>
    <w:tmpl w:val="644E88E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A3788B"/>
    <w:multiLevelType w:val="hybridMultilevel"/>
    <w:tmpl w:val="22C2F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B177E"/>
    <w:multiLevelType w:val="hybridMultilevel"/>
    <w:tmpl w:val="E4786EC8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1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12"/>
  </w:num>
  <w:num w:numId="18">
    <w:abstractNumId w:val="12"/>
  </w:num>
  <w:num w:numId="19">
    <w:abstractNumId w:val="4"/>
  </w:num>
  <w:num w:numId="20">
    <w:abstractNumId w:val="17"/>
  </w:num>
  <w:num w:numId="21">
    <w:abstractNumId w:val="3"/>
  </w:num>
  <w:num w:numId="22">
    <w:abstractNumId w:val="21"/>
  </w:num>
  <w:num w:numId="23">
    <w:abstractNumId w:val="9"/>
  </w:num>
  <w:num w:numId="24">
    <w:abstractNumId w:val="24"/>
  </w:num>
  <w:num w:numId="25">
    <w:abstractNumId w:val="5"/>
  </w:num>
  <w:num w:numId="26">
    <w:abstractNumId w:val="8"/>
  </w:num>
  <w:num w:numId="27">
    <w:abstractNumId w:val="20"/>
  </w:num>
  <w:num w:numId="28">
    <w:abstractNumId w:val="13"/>
  </w:num>
  <w:num w:numId="29">
    <w:abstractNumId w:val="7"/>
  </w:num>
  <w:num w:numId="30">
    <w:abstractNumId w:val="14"/>
  </w:num>
  <w:num w:numId="31">
    <w:abstractNumId w:val="0"/>
  </w:num>
  <w:num w:numId="32">
    <w:abstractNumId w:val="16"/>
  </w:num>
  <w:num w:numId="33">
    <w:abstractNumId w:val="25"/>
  </w:num>
  <w:num w:numId="34">
    <w:abstractNumId w:val="6"/>
  </w:num>
  <w:num w:numId="35">
    <w:abstractNumId w:val="2"/>
  </w:num>
  <w:num w:numId="36">
    <w:abstractNumId w:val="15"/>
  </w:num>
  <w:num w:numId="37">
    <w:abstractNumId w:val="18"/>
  </w:num>
  <w:num w:numId="38">
    <w:abstractNumId w:val="1"/>
  </w:num>
  <w:num w:numId="39">
    <w:abstractNumId w:val="22"/>
  </w:num>
  <w:num w:numId="40">
    <w:abstractNumId w:val="1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B1"/>
    <w:rsid w:val="00014EF3"/>
    <w:rsid w:val="000152C8"/>
    <w:rsid w:val="00036265"/>
    <w:rsid w:val="000442D0"/>
    <w:rsid w:val="00053C42"/>
    <w:rsid w:val="00054B9F"/>
    <w:rsid w:val="00064661"/>
    <w:rsid w:val="000820E1"/>
    <w:rsid w:val="00084E54"/>
    <w:rsid w:val="0009366B"/>
    <w:rsid w:val="000A3964"/>
    <w:rsid w:val="000B48B6"/>
    <w:rsid w:val="000C4FF3"/>
    <w:rsid w:val="000D02A0"/>
    <w:rsid w:val="000E56C9"/>
    <w:rsid w:val="000F3C21"/>
    <w:rsid w:val="00105B50"/>
    <w:rsid w:val="00121E91"/>
    <w:rsid w:val="001302A5"/>
    <w:rsid w:val="00132CCF"/>
    <w:rsid w:val="00147F0C"/>
    <w:rsid w:val="001945DC"/>
    <w:rsid w:val="001954BE"/>
    <w:rsid w:val="001974D1"/>
    <w:rsid w:val="001A0456"/>
    <w:rsid w:val="001D4FED"/>
    <w:rsid w:val="001D67C5"/>
    <w:rsid w:val="001D6FCB"/>
    <w:rsid w:val="001E2F7F"/>
    <w:rsid w:val="00200BB9"/>
    <w:rsid w:val="00211FD1"/>
    <w:rsid w:val="00214BDF"/>
    <w:rsid w:val="00230DC1"/>
    <w:rsid w:val="0024768C"/>
    <w:rsid w:val="002550A2"/>
    <w:rsid w:val="00276FFF"/>
    <w:rsid w:val="00283602"/>
    <w:rsid w:val="00292C9F"/>
    <w:rsid w:val="002934FB"/>
    <w:rsid w:val="002A35ED"/>
    <w:rsid w:val="002B5C75"/>
    <w:rsid w:val="002B5F47"/>
    <w:rsid w:val="002C42F8"/>
    <w:rsid w:val="002D493F"/>
    <w:rsid w:val="002F2BC5"/>
    <w:rsid w:val="002F31E2"/>
    <w:rsid w:val="00326A4B"/>
    <w:rsid w:val="00337FB0"/>
    <w:rsid w:val="00364853"/>
    <w:rsid w:val="0037591C"/>
    <w:rsid w:val="003762FA"/>
    <w:rsid w:val="00381B22"/>
    <w:rsid w:val="003A7530"/>
    <w:rsid w:val="003B2E99"/>
    <w:rsid w:val="003B4994"/>
    <w:rsid w:val="003B634C"/>
    <w:rsid w:val="003C0CBE"/>
    <w:rsid w:val="003D03A7"/>
    <w:rsid w:val="003D32AD"/>
    <w:rsid w:val="003F2103"/>
    <w:rsid w:val="004117A1"/>
    <w:rsid w:val="00424D0E"/>
    <w:rsid w:val="00426A66"/>
    <w:rsid w:val="00433571"/>
    <w:rsid w:val="004569B1"/>
    <w:rsid w:val="004656A9"/>
    <w:rsid w:val="00472FBE"/>
    <w:rsid w:val="004B3DB6"/>
    <w:rsid w:val="004D2E25"/>
    <w:rsid w:val="004D336B"/>
    <w:rsid w:val="004E40B9"/>
    <w:rsid w:val="004E5494"/>
    <w:rsid w:val="004E5FF2"/>
    <w:rsid w:val="004E612F"/>
    <w:rsid w:val="004F2459"/>
    <w:rsid w:val="004F3826"/>
    <w:rsid w:val="004F4D5A"/>
    <w:rsid w:val="00505FBC"/>
    <w:rsid w:val="00506000"/>
    <w:rsid w:val="005108FD"/>
    <w:rsid w:val="0051323E"/>
    <w:rsid w:val="00513EEF"/>
    <w:rsid w:val="00525721"/>
    <w:rsid w:val="00540A5E"/>
    <w:rsid w:val="005744AD"/>
    <w:rsid w:val="00586D01"/>
    <w:rsid w:val="0059216A"/>
    <w:rsid w:val="005C74D5"/>
    <w:rsid w:val="005DBAD6"/>
    <w:rsid w:val="005E170E"/>
    <w:rsid w:val="005E6C34"/>
    <w:rsid w:val="005F77EE"/>
    <w:rsid w:val="00602058"/>
    <w:rsid w:val="00611C86"/>
    <w:rsid w:val="00614814"/>
    <w:rsid w:val="006228EA"/>
    <w:rsid w:val="00633842"/>
    <w:rsid w:val="00640C67"/>
    <w:rsid w:val="00640D80"/>
    <w:rsid w:val="0064314D"/>
    <w:rsid w:val="00670211"/>
    <w:rsid w:val="00674B11"/>
    <w:rsid w:val="00691A70"/>
    <w:rsid w:val="006950AA"/>
    <w:rsid w:val="006A1CED"/>
    <w:rsid w:val="006B185C"/>
    <w:rsid w:val="006B24D7"/>
    <w:rsid w:val="006B6AAB"/>
    <w:rsid w:val="006C6AEE"/>
    <w:rsid w:val="006D2C49"/>
    <w:rsid w:val="006D73A4"/>
    <w:rsid w:val="0070245B"/>
    <w:rsid w:val="007039B8"/>
    <w:rsid w:val="007106F1"/>
    <w:rsid w:val="00714E64"/>
    <w:rsid w:val="00733429"/>
    <w:rsid w:val="00733584"/>
    <w:rsid w:val="00743850"/>
    <w:rsid w:val="00743DBB"/>
    <w:rsid w:val="00744A03"/>
    <w:rsid w:val="00762366"/>
    <w:rsid w:val="00765A52"/>
    <w:rsid w:val="00767D5B"/>
    <w:rsid w:val="00773202"/>
    <w:rsid w:val="00786D78"/>
    <w:rsid w:val="007943B2"/>
    <w:rsid w:val="007A0C40"/>
    <w:rsid w:val="007A4A5E"/>
    <w:rsid w:val="007A5FB2"/>
    <w:rsid w:val="007B4826"/>
    <w:rsid w:val="007D439B"/>
    <w:rsid w:val="007F1A38"/>
    <w:rsid w:val="007F2A1C"/>
    <w:rsid w:val="00800347"/>
    <w:rsid w:val="00807503"/>
    <w:rsid w:val="00812B9E"/>
    <w:rsid w:val="00822C7F"/>
    <w:rsid w:val="008477E7"/>
    <w:rsid w:val="0085035E"/>
    <w:rsid w:val="008541AD"/>
    <w:rsid w:val="0085461B"/>
    <w:rsid w:val="0086013A"/>
    <w:rsid w:val="00865D25"/>
    <w:rsid w:val="008665C7"/>
    <w:rsid w:val="0087405D"/>
    <w:rsid w:val="00876E5C"/>
    <w:rsid w:val="00887222"/>
    <w:rsid w:val="00892C9D"/>
    <w:rsid w:val="008B02E8"/>
    <w:rsid w:val="008B5C55"/>
    <w:rsid w:val="008C70B3"/>
    <w:rsid w:val="008D3BE3"/>
    <w:rsid w:val="008E09A5"/>
    <w:rsid w:val="00902BC1"/>
    <w:rsid w:val="00906BAB"/>
    <w:rsid w:val="00920E8A"/>
    <w:rsid w:val="0092265D"/>
    <w:rsid w:val="0093E8F9"/>
    <w:rsid w:val="009454B8"/>
    <w:rsid w:val="00955CCE"/>
    <w:rsid w:val="00961278"/>
    <w:rsid w:val="00962C6A"/>
    <w:rsid w:val="00966780"/>
    <w:rsid w:val="00977985"/>
    <w:rsid w:val="00983345"/>
    <w:rsid w:val="009846B4"/>
    <w:rsid w:val="009A1A04"/>
    <w:rsid w:val="009A5510"/>
    <w:rsid w:val="009B06F8"/>
    <w:rsid w:val="009B768D"/>
    <w:rsid w:val="009C7F70"/>
    <w:rsid w:val="009D6405"/>
    <w:rsid w:val="009E109C"/>
    <w:rsid w:val="009E732B"/>
    <w:rsid w:val="009E778D"/>
    <w:rsid w:val="009F07C7"/>
    <w:rsid w:val="009F112A"/>
    <w:rsid w:val="009F1E89"/>
    <w:rsid w:val="009F5F5A"/>
    <w:rsid w:val="00A12D9D"/>
    <w:rsid w:val="00A1326D"/>
    <w:rsid w:val="00A33C5E"/>
    <w:rsid w:val="00A47AA1"/>
    <w:rsid w:val="00A51E6E"/>
    <w:rsid w:val="00A540D3"/>
    <w:rsid w:val="00A55AE1"/>
    <w:rsid w:val="00A64015"/>
    <w:rsid w:val="00A66932"/>
    <w:rsid w:val="00A67470"/>
    <w:rsid w:val="00A91079"/>
    <w:rsid w:val="00A91FAD"/>
    <w:rsid w:val="00A97651"/>
    <w:rsid w:val="00AA0932"/>
    <w:rsid w:val="00AB390A"/>
    <w:rsid w:val="00AB531D"/>
    <w:rsid w:val="00AC2A67"/>
    <w:rsid w:val="00AE03A3"/>
    <w:rsid w:val="00B04629"/>
    <w:rsid w:val="00B14157"/>
    <w:rsid w:val="00B222F9"/>
    <w:rsid w:val="00B23166"/>
    <w:rsid w:val="00B4142E"/>
    <w:rsid w:val="00BA302C"/>
    <w:rsid w:val="00BB5C26"/>
    <w:rsid w:val="00BD379D"/>
    <w:rsid w:val="00BD6069"/>
    <w:rsid w:val="00BE3723"/>
    <w:rsid w:val="00BE6343"/>
    <w:rsid w:val="00BF08CC"/>
    <w:rsid w:val="00BF1E1F"/>
    <w:rsid w:val="00BF4EEB"/>
    <w:rsid w:val="00C1028A"/>
    <w:rsid w:val="00C12B64"/>
    <w:rsid w:val="00C328A5"/>
    <w:rsid w:val="00C4738B"/>
    <w:rsid w:val="00C51E70"/>
    <w:rsid w:val="00C613D2"/>
    <w:rsid w:val="00C631F5"/>
    <w:rsid w:val="00C651DF"/>
    <w:rsid w:val="00C81DC9"/>
    <w:rsid w:val="00C930A8"/>
    <w:rsid w:val="00CA36F8"/>
    <w:rsid w:val="00CA732D"/>
    <w:rsid w:val="00CC0047"/>
    <w:rsid w:val="00CC1B73"/>
    <w:rsid w:val="00CD13DE"/>
    <w:rsid w:val="00CE2104"/>
    <w:rsid w:val="00D16685"/>
    <w:rsid w:val="00D267F9"/>
    <w:rsid w:val="00D36136"/>
    <w:rsid w:val="00D511DC"/>
    <w:rsid w:val="00D55D33"/>
    <w:rsid w:val="00D636D6"/>
    <w:rsid w:val="00D6402E"/>
    <w:rsid w:val="00D703C2"/>
    <w:rsid w:val="00D72F72"/>
    <w:rsid w:val="00D8735A"/>
    <w:rsid w:val="00D910F9"/>
    <w:rsid w:val="00DD1FDD"/>
    <w:rsid w:val="00DD3379"/>
    <w:rsid w:val="00DD7186"/>
    <w:rsid w:val="00DE7FD2"/>
    <w:rsid w:val="00DF0A05"/>
    <w:rsid w:val="00E00485"/>
    <w:rsid w:val="00E008FA"/>
    <w:rsid w:val="00E00B2F"/>
    <w:rsid w:val="00E10CB3"/>
    <w:rsid w:val="00E14067"/>
    <w:rsid w:val="00E16AFA"/>
    <w:rsid w:val="00E2151D"/>
    <w:rsid w:val="00E25838"/>
    <w:rsid w:val="00E37CA5"/>
    <w:rsid w:val="00E43EA5"/>
    <w:rsid w:val="00E55ACA"/>
    <w:rsid w:val="00E64F24"/>
    <w:rsid w:val="00E929AF"/>
    <w:rsid w:val="00E9461A"/>
    <w:rsid w:val="00E97ED7"/>
    <w:rsid w:val="00EB2DFC"/>
    <w:rsid w:val="00EB42E2"/>
    <w:rsid w:val="00EC2C3B"/>
    <w:rsid w:val="00EC4B97"/>
    <w:rsid w:val="00EE5057"/>
    <w:rsid w:val="00EF4E1B"/>
    <w:rsid w:val="00F03073"/>
    <w:rsid w:val="00F057B0"/>
    <w:rsid w:val="00F068A9"/>
    <w:rsid w:val="00F159AC"/>
    <w:rsid w:val="00F17C60"/>
    <w:rsid w:val="00F3035D"/>
    <w:rsid w:val="00F309BF"/>
    <w:rsid w:val="00F5427E"/>
    <w:rsid w:val="00FA71AE"/>
    <w:rsid w:val="00FD7719"/>
    <w:rsid w:val="00FE1A57"/>
    <w:rsid w:val="00FF57A4"/>
    <w:rsid w:val="03982295"/>
    <w:rsid w:val="040E1B9D"/>
    <w:rsid w:val="05263C9E"/>
    <w:rsid w:val="06582BC4"/>
    <w:rsid w:val="06685FCB"/>
    <w:rsid w:val="07A7A572"/>
    <w:rsid w:val="07F12677"/>
    <w:rsid w:val="0ADF4634"/>
    <w:rsid w:val="0AF630CA"/>
    <w:rsid w:val="0C0D5ABA"/>
    <w:rsid w:val="0C61EE38"/>
    <w:rsid w:val="0C81F175"/>
    <w:rsid w:val="0CBEDE94"/>
    <w:rsid w:val="0D66EC02"/>
    <w:rsid w:val="0D7D488C"/>
    <w:rsid w:val="0E45453E"/>
    <w:rsid w:val="0EDAC8CA"/>
    <w:rsid w:val="0F236CA4"/>
    <w:rsid w:val="11CA1194"/>
    <w:rsid w:val="12E0EF6F"/>
    <w:rsid w:val="130E3A20"/>
    <w:rsid w:val="139A83BE"/>
    <w:rsid w:val="1507C075"/>
    <w:rsid w:val="15E8EA86"/>
    <w:rsid w:val="161B572E"/>
    <w:rsid w:val="165DB789"/>
    <w:rsid w:val="16805495"/>
    <w:rsid w:val="16E51C86"/>
    <w:rsid w:val="1753E530"/>
    <w:rsid w:val="17EA4BB0"/>
    <w:rsid w:val="183F64ED"/>
    <w:rsid w:val="19312EA7"/>
    <w:rsid w:val="1B168128"/>
    <w:rsid w:val="1BB01E9C"/>
    <w:rsid w:val="1C83A92D"/>
    <w:rsid w:val="1D569E0F"/>
    <w:rsid w:val="1D595DF5"/>
    <w:rsid w:val="1D5DE748"/>
    <w:rsid w:val="1F0DF17E"/>
    <w:rsid w:val="215FC89D"/>
    <w:rsid w:val="22BE8E9A"/>
    <w:rsid w:val="2333090B"/>
    <w:rsid w:val="247DEC61"/>
    <w:rsid w:val="2493DCB9"/>
    <w:rsid w:val="2696E7B7"/>
    <w:rsid w:val="28B3E722"/>
    <w:rsid w:val="29A24A8F"/>
    <w:rsid w:val="2AF068B0"/>
    <w:rsid w:val="2CBDADEE"/>
    <w:rsid w:val="2EF612E7"/>
    <w:rsid w:val="2F177DB4"/>
    <w:rsid w:val="30C39717"/>
    <w:rsid w:val="31E87850"/>
    <w:rsid w:val="33492CD5"/>
    <w:rsid w:val="3458C9DB"/>
    <w:rsid w:val="351C9CBD"/>
    <w:rsid w:val="355D782B"/>
    <w:rsid w:val="3717A02E"/>
    <w:rsid w:val="3725701D"/>
    <w:rsid w:val="3AD86F36"/>
    <w:rsid w:val="3B3B165D"/>
    <w:rsid w:val="3DE36C6C"/>
    <w:rsid w:val="3F9DCCB0"/>
    <w:rsid w:val="3FEEA188"/>
    <w:rsid w:val="40F4D8DF"/>
    <w:rsid w:val="417ED1CD"/>
    <w:rsid w:val="4210AB55"/>
    <w:rsid w:val="42CA58BE"/>
    <w:rsid w:val="446F0B41"/>
    <w:rsid w:val="44F274DD"/>
    <w:rsid w:val="4511BA76"/>
    <w:rsid w:val="46295DBE"/>
    <w:rsid w:val="472540DE"/>
    <w:rsid w:val="47732A3F"/>
    <w:rsid w:val="48ED7660"/>
    <w:rsid w:val="4A589FE1"/>
    <w:rsid w:val="4B2D7756"/>
    <w:rsid w:val="4BC826C6"/>
    <w:rsid w:val="4C82D0CC"/>
    <w:rsid w:val="4CBC8131"/>
    <w:rsid w:val="50493D3D"/>
    <w:rsid w:val="5224F3EB"/>
    <w:rsid w:val="52574E42"/>
    <w:rsid w:val="55774D48"/>
    <w:rsid w:val="55D12E1D"/>
    <w:rsid w:val="57E3A308"/>
    <w:rsid w:val="57FD393C"/>
    <w:rsid w:val="5907848D"/>
    <w:rsid w:val="5957AB92"/>
    <w:rsid w:val="596A8498"/>
    <w:rsid w:val="5A73CDCF"/>
    <w:rsid w:val="5B25C356"/>
    <w:rsid w:val="5C41F887"/>
    <w:rsid w:val="5C62A8C8"/>
    <w:rsid w:val="5D4B567A"/>
    <w:rsid w:val="5D9122F0"/>
    <w:rsid w:val="5DF36F26"/>
    <w:rsid w:val="5F8F3F87"/>
    <w:rsid w:val="617AD10B"/>
    <w:rsid w:val="621635DC"/>
    <w:rsid w:val="632826AA"/>
    <w:rsid w:val="65A7FB28"/>
    <w:rsid w:val="66CF1499"/>
    <w:rsid w:val="674A5364"/>
    <w:rsid w:val="677BFF0B"/>
    <w:rsid w:val="6934ED0C"/>
    <w:rsid w:val="696FF600"/>
    <w:rsid w:val="6984F3CF"/>
    <w:rsid w:val="6B4DC251"/>
    <w:rsid w:val="6B59F967"/>
    <w:rsid w:val="6C7D5A36"/>
    <w:rsid w:val="6C93382D"/>
    <w:rsid w:val="6DA93A48"/>
    <w:rsid w:val="6E75817C"/>
    <w:rsid w:val="6F97AA99"/>
    <w:rsid w:val="71E63C2E"/>
    <w:rsid w:val="739D7090"/>
    <w:rsid w:val="73E6A823"/>
    <w:rsid w:val="7491C1F3"/>
    <w:rsid w:val="74ECB76D"/>
    <w:rsid w:val="753940F1"/>
    <w:rsid w:val="76318BBF"/>
    <w:rsid w:val="767DD8BC"/>
    <w:rsid w:val="770ED350"/>
    <w:rsid w:val="77D2047E"/>
    <w:rsid w:val="78AAA3B1"/>
    <w:rsid w:val="79AC2B32"/>
    <w:rsid w:val="7C18345A"/>
    <w:rsid w:val="7F9C9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1DBAEC"/>
  <w14:defaultImageDpi w14:val="300"/>
  <w15:docId w15:val="{36806073-E18C-405B-8C0C-4AB41FAB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semiHidden/>
    <w:rsid w:val="00CE591F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AB390A"/>
    <w:pPr>
      <w:ind w:left="720"/>
      <w:contextualSpacing/>
    </w:pPr>
  </w:style>
  <w:style w:type="paragraph" w:customStyle="1" w:styleId="parrafo2">
    <w:name w:val="parrafo_2"/>
    <w:basedOn w:val="Normal"/>
    <w:rsid w:val="007106F1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s-ES" w:eastAsia="es-ES"/>
    </w:rPr>
  </w:style>
  <w:style w:type="paragraph" w:customStyle="1" w:styleId="parrafo">
    <w:name w:val="parrafo"/>
    <w:basedOn w:val="Normal"/>
    <w:rsid w:val="007106F1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B49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49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4994"/>
    <w:rPr>
      <w:rFonts w:ascii="Arial" w:hAnsi="Arial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49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4994"/>
    <w:rPr>
      <w:rFonts w:ascii="Arial" w:hAnsi="Arial"/>
      <w:b/>
      <w:bCs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9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994"/>
    <w:rPr>
      <w:rFonts w:ascii="Segoe UI" w:hAnsi="Segoe UI" w:cs="Segoe UI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D8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EE50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8B0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ordinacion.covid@upct.e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oordinacion.covid@upct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ol\OneDrive%20-%20Universidad%20Polit&#233;cnica%20de%20Cartagena\BMH2020\Firma\papeloficial_UPCT_EUT_blanco_centr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A8D85BB1A94643A0DF3966B670261B" ma:contentTypeVersion="12" ma:contentTypeDescription="Crear nuevo documento." ma:contentTypeScope="" ma:versionID="bfcc550f368131f8d8207a8d9e13b76e">
  <xsd:schema xmlns:xsd="http://www.w3.org/2001/XMLSchema" xmlns:xs="http://www.w3.org/2001/XMLSchema" xmlns:p="http://schemas.microsoft.com/office/2006/metadata/properties" xmlns:ns3="604e198f-ddc3-4f31-9d5a-e929c6496f85" xmlns:ns4="5eaed05e-40ca-4bba-bcf5-ec0bb4c5ffc9" targetNamespace="http://schemas.microsoft.com/office/2006/metadata/properties" ma:root="true" ma:fieldsID="6110610dd019e9c6efc3228914447e43" ns3:_="" ns4:_="">
    <xsd:import namespace="604e198f-ddc3-4f31-9d5a-e929c6496f85"/>
    <xsd:import namespace="5eaed05e-40ca-4bba-bcf5-ec0bb4c5f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e198f-ddc3-4f31-9d5a-e929c6496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ed05e-40ca-4bba-bcf5-ec0bb4c5f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5F8AB-1797-498D-BC36-3457F6727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e198f-ddc3-4f31-9d5a-e929c6496f85"/>
    <ds:schemaRef ds:uri="5eaed05e-40ca-4bba-bcf5-ec0bb4c5f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8AB62-7DD5-4EA6-B1B0-E75152CF3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A05B6-C9C0-4D2A-AA9B-5E61122909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papeloficial_UPCT_EUT_blanco_centros.dotx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Pedro Solano</dc:creator>
  <cp:lastModifiedBy>RODRÍGUEZ CAPARROS, ANA BELÉN</cp:lastModifiedBy>
  <cp:revision>2</cp:revision>
  <cp:lastPrinted>2021-04-28T07:07:00Z</cp:lastPrinted>
  <dcterms:created xsi:type="dcterms:W3CDTF">2022-01-12T08:44:00Z</dcterms:created>
  <dcterms:modified xsi:type="dcterms:W3CDTF">2022-01-12T08:44:00Z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0x010100D4A8D85BB1A94643A0DF3966B670261B</vt:lpwstr>
  </property>
</Properties>
</file>