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2D2E4" w14:textId="473EFD4A" w:rsidR="008B02E8" w:rsidRDefault="008B02E8" w:rsidP="008B02E8">
      <w:pPr>
        <w:jc w:val="center"/>
        <w:rPr>
          <w:rFonts w:cs="Arial"/>
          <w:b/>
        </w:rPr>
      </w:pPr>
      <w:r>
        <w:rPr>
          <w:rFonts w:cs="Arial"/>
          <w:b/>
        </w:rPr>
        <w:t>ENCUESTA EPIDEMIO</w:t>
      </w:r>
      <w:r w:rsidR="006B24D7">
        <w:rPr>
          <w:rFonts w:cs="Arial"/>
          <w:b/>
        </w:rPr>
        <w:t>LÓ</w:t>
      </w:r>
      <w:r>
        <w:rPr>
          <w:rFonts w:cs="Arial"/>
          <w:b/>
        </w:rPr>
        <w:t xml:space="preserve">GICA </w:t>
      </w:r>
      <w:r w:rsidR="00870A0F">
        <w:rPr>
          <w:rFonts w:cs="Arial"/>
          <w:b/>
        </w:rPr>
        <w:t>ALUMNOS UPCT</w:t>
      </w:r>
      <w:r w:rsidR="006B24D7">
        <w:rPr>
          <w:rFonts w:cs="Arial"/>
          <w:b/>
        </w:rPr>
        <w:t xml:space="preserve"> </w:t>
      </w:r>
    </w:p>
    <w:p w14:paraId="39BA79B2" w14:textId="77777777" w:rsidR="008B02E8" w:rsidRDefault="008B02E8" w:rsidP="008B02E8">
      <w:pPr>
        <w:jc w:val="center"/>
        <w:rPr>
          <w:rFonts w:cs="Arial"/>
          <w:b/>
          <w:lang w:eastAsia="en-US"/>
        </w:rPr>
      </w:pPr>
    </w:p>
    <w:p w14:paraId="3FE13DCF" w14:textId="77777777" w:rsidR="008B02E8" w:rsidRDefault="008B02E8" w:rsidP="008B0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</w:rPr>
        <w:t xml:space="preserve">Rellene los siguientes datos y enviar a </w:t>
      </w:r>
      <w:hyperlink r:id="rId10" w:history="1">
        <w:r>
          <w:rPr>
            <w:rStyle w:val="Hipervnculo"/>
            <w:rFonts w:cs="Arial"/>
            <w:b/>
          </w:rPr>
          <w:t>coordinacion.covid@upct.es</w:t>
        </w:r>
      </w:hyperlink>
    </w:p>
    <w:p w14:paraId="59E477DE" w14:textId="77777777" w:rsidR="006B24D7" w:rsidRDefault="006B24D7" w:rsidP="006B24D7">
      <w:pPr>
        <w:pStyle w:val="Prrafodelista"/>
        <w:spacing w:after="160" w:line="360" w:lineRule="auto"/>
        <w:rPr>
          <w:rFonts w:cs="Arial"/>
          <w:b/>
          <w:sz w:val="20"/>
          <w:szCs w:val="20"/>
        </w:rPr>
      </w:pPr>
    </w:p>
    <w:p w14:paraId="3F0D04E4" w14:textId="43BA3733" w:rsidR="008B02E8" w:rsidRPr="008B02E8" w:rsidRDefault="008B02E8" w:rsidP="008B02E8">
      <w:pPr>
        <w:pStyle w:val="Prrafodelista"/>
        <w:numPr>
          <w:ilvl w:val="0"/>
          <w:numId w:val="41"/>
        </w:numPr>
        <w:spacing w:after="160" w:line="360" w:lineRule="auto"/>
        <w:rPr>
          <w:rFonts w:cs="Arial"/>
          <w:b/>
          <w:sz w:val="20"/>
          <w:szCs w:val="20"/>
        </w:rPr>
      </w:pPr>
      <w:r w:rsidRPr="008B02E8">
        <w:rPr>
          <w:rFonts w:cs="Arial"/>
          <w:b/>
          <w:sz w:val="20"/>
          <w:szCs w:val="20"/>
        </w:rPr>
        <w:t xml:space="preserve">Fecha: </w:t>
      </w:r>
    </w:p>
    <w:p w14:paraId="71817EBC" w14:textId="77777777" w:rsidR="008B02E8" w:rsidRPr="008B02E8" w:rsidRDefault="008B02E8" w:rsidP="008B02E8">
      <w:pPr>
        <w:pStyle w:val="Prrafodelista"/>
        <w:numPr>
          <w:ilvl w:val="0"/>
          <w:numId w:val="41"/>
        </w:numPr>
        <w:spacing w:after="160" w:line="360" w:lineRule="auto"/>
        <w:rPr>
          <w:rFonts w:cs="Arial"/>
          <w:sz w:val="20"/>
          <w:szCs w:val="20"/>
        </w:rPr>
      </w:pPr>
      <w:r w:rsidRPr="008B02E8">
        <w:rPr>
          <w:rFonts w:cs="Arial"/>
          <w:b/>
          <w:sz w:val="20"/>
          <w:szCs w:val="20"/>
        </w:rPr>
        <w:t>Nombre y apellidos</w:t>
      </w:r>
      <w:r w:rsidRPr="008B02E8">
        <w:rPr>
          <w:rFonts w:cs="Arial"/>
          <w:sz w:val="20"/>
          <w:szCs w:val="20"/>
        </w:rPr>
        <w:t xml:space="preserve">: </w:t>
      </w:r>
    </w:p>
    <w:p w14:paraId="0FE7DF52" w14:textId="77777777" w:rsidR="008B02E8" w:rsidRPr="008B02E8" w:rsidRDefault="008B02E8" w:rsidP="008B02E8">
      <w:pPr>
        <w:pStyle w:val="Prrafodelista"/>
        <w:numPr>
          <w:ilvl w:val="0"/>
          <w:numId w:val="41"/>
        </w:numPr>
        <w:spacing w:after="160" w:line="360" w:lineRule="auto"/>
        <w:rPr>
          <w:rFonts w:cs="Arial"/>
          <w:sz w:val="20"/>
          <w:szCs w:val="20"/>
        </w:rPr>
      </w:pPr>
      <w:r w:rsidRPr="008B02E8">
        <w:rPr>
          <w:rFonts w:cs="Arial"/>
          <w:b/>
          <w:sz w:val="20"/>
          <w:szCs w:val="20"/>
        </w:rPr>
        <w:t>DNI</w:t>
      </w:r>
      <w:r w:rsidRPr="008B02E8">
        <w:rPr>
          <w:rFonts w:cs="Arial"/>
          <w:sz w:val="20"/>
          <w:szCs w:val="20"/>
        </w:rPr>
        <w:t xml:space="preserve">: </w:t>
      </w:r>
    </w:p>
    <w:p w14:paraId="4D6F0B5B" w14:textId="77777777" w:rsidR="008B02E8" w:rsidRPr="008B02E8" w:rsidRDefault="008B02E8" w:rsidP="008B02E8">
      <w:pPr>
        <w:pStyle w:val="Prrafodelista"/>
        <w:numPr>
          <w:ilvl w:val="0"/>
          <w:numId w:val="41"/>
        </w:numPr>
        <w:spacing w:after="160" w:line="360" w:lineRule="auto"/>
        <w:rPr>
          <w:rFonts w:cs="Arial"/>
          <w:sz w:val="20"/>
          <w:szCs w:val="20"/>
        </w:rPr>
      </w:pPr>
      <w:r w:rsidRPr="008B02E8">
        <w:rPr>
          <w:rFonts w:cs="Arial"/>
          <w:b/>
          <w:sz w:val="20"/>
          <w:szCs w:val="20"/>
        </w:rPr>
        <w:t>Fecha de nacimiento</w:t>
      </w:r>
      <w:r w:rsidRPr="008B02E8">
        <w:rPr>
          <w:rFonts w:cs="Arial"/>
          <w:sz w:val="20"/>
          <w:szCs w:val="20"/>
        </w:rPr>
        <w:t>:</w:t>
      </w:r>
    </w:p>
    <w:p w14:paraId="38136F3C" w14:textId="77777777" w:rsidR="008B02E8" w:rsidRPr="008B02E8" w:rsidRDefault="008B02E8" w:rsidP="008B02E8">
      <w:pPr>
        <w:pStyle w:val="Prrafodelista"/>
        <w:numPr>
          <w:ilvl w:val="0"/>
          <w:numId w:val="41"/>
        </w:numPr>
        <w:spacing w:after="160" w:line="360" w:lineRule="auto"/>
        <w:rPr>
          <w:rFonts w:cs="Arial"/>
          <w:sz w:val="20"/>
          <w:szCs w:val="20"/>
        </w:rPr>
      </w:pPr>
      <w:r w:rsidRPr="008B02E8">
        <w:rPr>
          <w:rFonts w:cs="Arial"/>
          <w:b/>
          <w:sz w:val="20"/>
          <w:szCs w:val="20"/>
        </w:rPr>
        <w:t>Teléfono de contacto</w:t>
      </w:r>
      <w:r w:rsidRPr="008B02E8">
        <w:rPr>
          <w:rFonts w:cs="Arial"/>
          <w:sz w:val="20"/>
          <w:szCs w:val="20"/>
        </w:rPr>
        <w:t>:</w:t>
      </w:r>
    </w:p>
    <w:p w14:paraId="5C9F2E15" w14:textId="77777777" w:rsidR="008B02E8" w:rsidRPr="008B02E8" w:rsidRDefault="008B02E8" w:rsidP="008B02E8">
      <w:pPr>
        <w:pStyle w:val="Prrafodelista"/>
        <w:numPr>
          <w:ilvl w:val="0"/>
          <w:numId w:val="41"/>
        </w:numPr>
        <w:spacing w:after="160" w:line="360" w:lineRule="auto"/>
        <w:rPr>
          <w:rFonts w:cs="Arial"/>
          <w:sz w:val="20"/>
          <w:szCs w:val="20"/>
        </w:rPr>
      </w:pPr>
      <w:r w:rsidRPr="008B02E8">
        <w:rPr>
          <w:rFonts w:cs="Arial"/>
          <w:b/>
          <w:sz w:val="20"/>
          <w:szCs w:val="20"/>
        </w:rPr>
        <w:t>E-mail</w:t>
      </w:r>
      <w:r w:rsidRPr="008B02E8">
        <w:rPr>
          <w:rFonts w:cs="Arial"/>
          <w:sz w:val="20"/>
          <w:szCs w:val="20"/>
        </w:rPr>
        <w:t>:</w:t>
      </w:r>
    </w:p>
    <w:p w14:paraId="61B7BAF0" w14:textId="77777777" w:rsidR="008B02E8" w:rsidRPr="008B02E8" w:rsidRDefault="008B02E8" w:rsidP="008B02E8">
      <w:pPr>
        <w:pStyle w:val="Prrafodelista"/>
        <w:numPr>
          <w:ilvl w:val="0"/>
          <w:numId w:val="41"/>
        </w:numPr>
        <w:spacing w:after="160" w:line="360" w:lineRule="auto"/>
        <w:rPr>
          <w:rFonts w:cs="Arial"/>
          <w:b/>
          <w:sz w:val="20"/>
          <w:szCs w:val="20"/>
        </w:rPr>
      </w:pPr>
      <w:r w:rsidRPr="008B02E8">
        <w:rPr>
          <w:rFonts w:cs="Arial"/>
          <w:b/>
          <w:sz w:val="20"/>
          <w:szCs w:val="20"/>
        </w:rPr>
        <w:t>Escuela donde cursa sus estudios:</w:t>
      </w:r>
    </w:p>
    <w:p w14:paraId="608B64D3" w14:textId="77777777" w:rsidR="008B02E8" w:rsidRPr="008B02E8" w:rsidRDefault="008B02E8" w:rsidP="008B02E8">
      <w:pPr>
        <w:pStyle w:val="Prrafodelista"/>
        <w:numPr>
          <w:ilvl w:val="0"/>
          <w:numId w:val="41"/>
        </w:numPr>
        <w:spacing w:after="160" w:line="360" w:lineRule="auto"/>
        <w:rPr>
          <w:rFonts w:cs="Arial"/>
          <w:b/>
          <w:sz w:val="20"/>
          <w:szCs w:val="20"/>
        </w:rPr>
      </w:pPr>
      <w:r w:rsidRPr="008B02E8">
        <w:rPr>
          <w:rFonts w:cs="Arial"/>
          <w:b/>
          <w:sz w:val="20"/>
          <w:szCs w:val="20"/>
        </w:rPr>
        <w:t>¿Cuándo fue la última vez que estuvo en la UPCT?</w:t>
      </w:r>
    </w:p>
    <w:p w14:paraId="5EA7D21C" w14:textId="3284771B" w:rsidR="008B02E8" w:rsidRPr="008B02E8" w:rsidRDefault="008B02E8" w:rsidP="008B02E8">
      <w:pPr>
        <w:pStyle w:val="Prrafodelista"/>
        <w:numPr>
          <w:ilvl w:val="0"/>
          <w:numId w:val="41"/>
        </w:numPr>
        <w:spacing w:after="160" w:line="360" w:lineRule="auto"/>
        <w:rPr>
          <w:rFonts w:cs="Arial"/>
          <w:b/>
          <w:sz w:val="20"/>
          <w:szCs w:val="20"/>
        </w:rPr>
      </w:pPr>
      <w:r w:rsidRPr="008B02E8">
        <w:rPr>
          <w:rFonts w:cs="Arial"/>
          <w:b/>
          <w:sz w:val="20"/>
          <w:szCs w:val="20"/>
        </w:rPr>
        <w:t xml:space="preserve">¿Estuviste en contacto con alguna persona </w:t>
      </w:r>
      <w:r w:rsidR="006B24D7">
        <w:rPr>
          <w:rFonts w:cs="Arial"/>
          <w:b/>
          <w:sz w:val="20"/>
          <w:szCs w:val="20"/>
        </w:rPr>
        <w:t xml:space="preserve">sin mascarilla? </w:t>
      </w:r>
      <w:r w:rsidRPr="008B02E8">
        <w:rPr>
          <w:rFonts w:cs="Arial"/>
          <w:b/>
          <w:sz w:val="20"/>
          <w:szCs w:val="20"/>
        </w:rPr>
        <w:t xml:space="preserve"> </w:t>
      </w:r>
    </w:p>
    <w:p w14:paraId="673465BE" w14:textId="77777777" w:rsidR="008B02E8" w:rsidRPr="008B02E8" w:rsidRDefault="008B02E8" w:rsidP="008B02E8">
      <w:pPr>
        <w:pStyle w:val="Prrafodelista"/>
        <w:numPr>
          <w:ilvl w:val="0"/>
          <w:numId w:val="41"/>
        </w:numPr>
        <w:spacing w:after="160" w:line="360" w:lineRule="auto"/>
        <w:rPr>
          <w:rFonts w:cs="Arial"/>
          <w:b/>
          <w:sz w:val="20"/>
          <w:szCs w:val="20"/>
        </w:rPr>
      </w:pPr>
      <w:r w:rsidRPr="008B02E8">
        <w:rPr>
          <w:rFonts w:cs="Arial"/>
          <w:b/>
          <w:sz w:val="20"/>
          <w:szCs w:val="20"/>
        </w:rPr>
        <w:t>Describe nombre completo y teléfono de esas personas, cómo y dónde fue el encuentro.</w:t>
      </w:r>
    </w:p>
    <w:p w14:paraId="6030279A" w14:textId="77777777" w:rsidR="008B02E8" w:rsidRPr="008B02E8" w:rsidRDefault="008B02E8" w:rsidP="008B02E8">
      <w:pPr>
        <w:spacing w:line="360" w:lineRule="auto"/>
        <w:rPr>
          <w:rFonts w:cs="Arial"/>
          <w:sz w:val="20"/>
          <w:szCs w:val="20"/>
        </w:rPr>
      </w:pPr>
    </w:p>
    <w:p w14:paraId="326C2945" w14:textId="0B306E27" w:rsidR="008B02E8" w:rsidRPr="008B02E8" w:rsidRDefault="008B02E8" w:rsidP="008B02E8">
      <w:pPr>
        <w:pStyle w:val="Prrafodelista"/>
        <w:numPr>
          <w:ilvl w:val="0"/>
          <w:numId w:val="41"/>
        </w:numPr>
        <w:spacing w:line="360" w:lineRule="auto"/>
        <w:rPr>
          <w:rFonts w:cs="Arial"/>
          <w:b/>
          <w:sz w:val="20"/>
          <w:szCs w:val="20"/>
        </w:rPr>
      </w:pPr>
      <w:r w:rsidRPr="008B02E8">
        <w:rPr>
          <w:rFonts w:cs="Arial"/>
          <w:b/>
          <w:sz w:val="20"/>
          <w:szCs w:val="20"/>
        </w:rPr>
        <w:t>¿Tienes la pauta de vacunación completa?</w:t>
      </w:r>
    </w:p>
    <w:p w14:paraId="7A780C3D" w14:textId="77777777" w:rsidR="008B02E8" w:rsidRPr="008B02E8" w:rsidRDefault="008B02E8" w:rsidP="008B02E8">
      <w:pPr>
        <w:pStyle w:val="Prrafodelista"/>
        <w:numPr>
          <w:ilvl w:val="0"/>
          <w:numId w:val="41"/>
        </w:numPr>
        <w:spacing w:after="160" w:line="360" w:lineRule="auto"/>
        <w:rPr>
          <w:rFonts w:cs="Arial"/>
          <w:sz w:val="20"/>
          <w:szCs w:val="20"/>
        </w:rPr>
      </w:pPr>
      <w:r w:rsidRPr="008B02E8">
        <w:rPr>
          <w:rFonts w:cs="Arial"/>
          <w:b/>
          <w:sz w:val="20"/>
          <w:szCs w:val="20"/>
        </w:rPr>
        <w:t>Fecha de la prueba diagnóstica (Test de Antígenos /PCR</w:t>
      </w:r>
      <w:r w:rsidRPr="008B02E8">
        <w:rPr>
          <w:rFonts w:cs="Arial"/>
          <w:sz w:val="20"/>
          <w:szCs w:val="20"/>
        </w:rPr>
        <w:t>):</w:t>
      </w:r>
    </w:p>
    <w:p w14:paraId="6A7A67A2" w14:textId="77777777" w:rsidR="008B02E8" w:rsidRPr="008B02E8" w:rsidRDefault="008B02E8" w:rsidP="008B02E8">
      <w:pPr>
        <w:pStyle w:val="Prrafodelista"/>
        <w:numPr>
          <w:ilvl w:val="0"/>
          <w:numId w:val="41"/>
        </w:numPr>
        <w:spacing w:after="160" w:line="360" w:lineRule="auto"/>
        <w:rPr>
          <w:rFonts w:cs="Arial"/>
          <w:sz w:val="20"/>
          <w:szCs w:val="20"/>
        </w:rPr>
      </w:pPr>
      <w:r w:rsidRPr="008B02E8">
        <w:rPr>
          <w:rFonts w:cs="Arial"/>
          <w:b/>
          <w:sz w:val="20"/>
          <w:szCs w:val="20"/>
        </w:rPr>
        <w:t>Resultado</w:t>
      </w:r>
      <w:r w:rsidRPr="008B02E8">
        <w:rPr>
          <w:rFonts w:cs="Arial"/>
          <w:sz w:val="20"/>
          <w:szCs w:val="20"/>
        </w:rPr>
        <w:t>:</w:t>
      </w:r>
    </w:p>
    <w:p w14:paraId="74E6AC35" w14:textId="77777777" w:rsidR="008B02E8" w:rsidRPr="008B02E8" w:rsidRDefault="008B02E8" w:rsidP="008B02E8">
      <w:pPr>
        <w:pStyle w:val="Prrafodelista"/>
        <w:numPr>
          <w:ilvl w:val="0"/>
          <w:numId w:val="41"/>
        </w:numPr>
        <w:spacing w:after="160" w:line="360" w:lineRule="auto"/>
        <w:rPr>
          <w:rFonts w:cs="Arial"/>
          <w:sz w:val="20"/>
          <w:szCs w:val="20"/>
        </w:rPr>
      </w:pPr>
      <w:r w:rsidRPr="008B02E8">
        <w:rPr>
          <w:rFonts w:cs="Arial"/>
          <w:b/>
          <w:sz w:val="20"/>
          <w:szCs w:val="20"/>
        </w:rPr>
        <w:t>Indique el día de inicio de los síntomas, si los hubiera</w:t>
      </w:r>
      <w:r w:rsidRPr="008B02E8">
        <w:rPr>
          <w:rFonts w:cs="Arial"/>
          <w:sz w:val="20"/>
          <w:szCs w:val="20"/>
        </w:rPr>
        <w:t>:</w:t>
      </w:r>
    </w:p>
    <w:p w14:paraId="50695ED8" w14:textId="77777777" w:rsidR="008B02E8" w:rsidRPr="008B02E8" w:rsidRDefault="008B02E8" w:rsidP="008B02E8">
      <w:pPr>
        <w:pStyle w:val="Prrafodelista"/>
        <w:numPr>
          <w:ilvl w:val="0"/>
          <w:numId w:val="41"/>
        </w:numPr>
        <w:spacing w:after="160" w:line="360" w:lineRule="auto"/>
        <w:rPr>
          <w:rFonts w:cs="Arial"/>
          <w:b/>
          <w:sz w:val="20"/>
          <w:szCs w:val="20"/>
        </w:rPr>
      </w:pPr>
      <w:r w:rsidRPr="008B02E8">
        <w:rPr>
          <w:rFonts w:cs="Arial"/>
          <w:b/>
          <w:sz w:val="20"/>
          <w:szCs w:val="20"/>
        </w:rPr>
        <w:t>¿Hasta cuándo le indica su médico de cabecera la cuarentena?</w:t>
      </w:r>
    </w:p>
    <w:p w14:paraId="75686C64" w14:textId="77777777" w:rsidR="008B02E8" w:rsidRPr="008B02E8" w:rsidRDefault="008B02E8" w:rsidP="008B02E8">
      <w:pPr>
        <w:pStyle w:val="Prrafodelista"/>
        <w:numPr>
          <w:ilvl w:val="0"/>
          <w:numId w:val="41"/>
        </w:numPr>
        <w:spacing w:after="160" w:line="360" w:lineRule="auto"/>
        <w:rPr>
          <w:rFonts w:cs="Arial"/>
          <w:sz w:val="20"/>
          <w:szCs w:val="20"/>
        </w:rPr>
      </w:pPr>
      <w:r w:rsidRPr="008B02E8">
        <w:rPr>
          <w:rFonts w:cs="Arial"/>
          <w:b/>
          <w:sz w:val="20"/>
          <w:szCs w:val="20"/>
        </w:rPr>
        <w:t>Describe, si lo sabe, cómo se ha podido contagiar y qué día fue el último que</w:t>
      </w:r>
      <w:r w:rsidRPr="008B02E8">
        <w:rPr>
          <w:rFonts w:cs="Arial"/>
          <w:sz w:val="20"/>
          <w:szCs w:val="20"/>
        </w:rPr>
        <w:t xml:space="preserve"> </w:t>
      </w:r>
      <w:r w:rsidRPr="008B02E8">
        <w:rPr>
          <w:rFonts w:cs="Arial"/>
          <w:b/>
          <w:sz w:val="20"/>
          <w:szCs w:val="20"/>
        </w:rPr>
        <w:t>tuviste contacto con esa persona:</w:t>
      </w:r>
    </w:p>
    <w:p w14:paraId="4213360F" w14:textId="77777777" w:rsidR="008B02E8" w:rsidRDefault="008B02E8" w:rsidP="008B02E8">
      <w:pPr>
        <w:spacing w:line="360" w:lineRule="auto"/>
        <w:rPr>
          <w:rFonts w:cs="Arial"/>
        </w:rPr>
      </w:pPr>
    </w:p>
    <w:p w14:paraId="760DAF7E" w14:textId="77777777" w:rsidR="008B02E8" w:rsidRDefault="008B02E8" w:rsidP="008B02E8">
      <w:pPr>
        <w:spacing w:line="360" w:lineRule="auto"/>
        <w:rPr>
          <w:rFonts w:cs="Arial"/>
        </w:rPr>
      </w:pPr>
    </w:p>
    <w:p w14:paraId="03CD28A1" w14:textId="51EE7F17" w:rsidR="00747145" w:rsidRPr="00747145" w:rsidRDefault="00747145" w:rsidP="00747145">
      <w:pPr>
        <w:spacing w:line="360" w:lineRule="auto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Me pondré en contacto con Usted para realizar el seguimiento una vez </w:t>
      </w:r>
      <w:r w:rsidRPr="00747145">
        <w:rPr>
          <w:rFonts w:cs="Arial"/>
          <w:i/>
          <w:iCs/>
          <w:sz w:val="20"/>
          <w:szCs w:val="20"/>
        </w:rPr>
        <w:t xml:space="preserve">comprobada </w:t>
      </w:r>
      <w:r>
        <w:rPr>
          <w:rFonts w:cs="Arial"/>
          <w:i/>
          <w:iCs/>
          <w:sz w:val="20"/>
          <w:szCs w:val="20"/>
        </w:rPr>
        <w:t>la veracidad de los datos</w:t>
      </w:r>
      <w:r w:rsidRPr="00747145">
        <w:rPr>
          <w:rFonts w:cs="Arial"/>
          <w:i/>
          <w:iCs/>
          <w:sz w:val="20"/>
          <w:szCs w:val="20"/>
        </w:rPr>
        <w:t xml:space="preserve">. Deberá aportar la documentación médica de la que disponga, redactando un certificado que le llegará por e-mail, justificando la ausencia a la UPCT, el cual deberá </w:t>
      </w:r>
      <w:r w:rsidR="00A86280" w:rsidRPr="00747145">
        <w:rPr>
          <w:rFonts w:cs="Arial"/>
          <w:i/>
          <w:iCs/>
          <w:sz w:val="20"/>
          <w:szCs w:val="20"/>
        </w:rPr>
        <w:t>remitir a</w:t>
      </w:r>
      <w:r w:rsidRPr="00747145">
        <w:rPr>
          <w:rFonts w:cs="Arial"/>
          <w:i/>
          <w:iCs/>
          <w:sz w:val="20"/>
          <w:szCs w:val="20"/>
        </w:rPr>
        <w:t xml:space="preserve"> los docentes implicados en las actividades presenciales (clases, prácticas, exámenes).</w:t>
      </w:r>
      <w:bookmarkStart w:id="0" w:name="_GoBack"/>
      <w:bookmarkEnd w:id="0"/>
    </w:p>
    <w:p w14:paraId="06127102" w14:textId="41DB7AC1" w:rsidR="008B02E8" w:rsidRDefault="008B02E8" w:rsidP="008B02E8">
      <w:pPr>
        <w:spacing w:line="360" w:lineRule="auto"/>
        <w:rPr>
          <w:rFonts w:cs="Arial"/>
        </w:rPr>
      </w:pPr>
    </w:p>
    <w:p w14:paraId="1C0116D5" w14:textId="70D59F40" w:rsidR="008B02E8" w:rsidRDefault="008B02E8" w:rsidP="008B02E8">
      <w:pPr>
        <w:spacing w:line="360" w:lineRule="auto"/>
        <w:rPr>
          <w:rFonts w:cs="Arial"/>
        </w:rPr>
      </w:pPr>
    </w:p>
    <w:p w14:paraId="4E4B4B17" w14:textId="398CA07A" w:rsidR="008B02E8" w:rsidRDefault="008B02E8" w:rsidP="008B02E8">
      <w:pPr>
        <w:spacing w:line="360" w:lineRule="auto"/>
        <w:rPr>
          <w:rFonts w:cs="Arial"/>
        </w:rPr>
      </w:pPr>
    </w:p>
    <w:p w14:paraId="24ED86E5" w14:textId="77777777" w:rsidR="006B24D7" w:rsidRPr="00747145" w:rsidRDefault="006B24D7" w:rsidP="00747145">
      <w:pPr>
        <w:spacing w:line="360" w:lineRule="auto"/>
        <w:rPr>
          <w:rFonts w:cs="Arial"/>
          <w:i/>
          <w:sz w:val="20"/>
          <w:szCs w:val="20"/>
        </w:rPr>
      </w:pPr>
    </w:p>
    <w:p w14:paraId="0EA6CAB4" w14:textId="19607823" w:rsidR="008B02E8" w:rsidRDefault="008B02E8" w:rsidP="008B02E8">
      <w:pPr>
        <w:pStyle w:val="Prrafodelista"/>
        <w:spacing w:line="360" w:lineRule="auto"/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Ana Belén Rodríguez Caparrós</w:t>
      </w:r>
    </w:p>
    <w:p w14:paraId="2FBB0D85" w14:textId="77777777" w:rsidR="008B02E8" w:rsidRDefault="008B02E8" w:rsidP="008B02E8">
      <w:pPr>
        <w:pStyle w:val="Prrafodelista"/>
        <w:spacing w:line="360" w:lineRule="auto"/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Coordinadora COVID UPCT </w:t>
      </w:r>
    </w:p>
    <w:p w14:paraId="36026EA6" w14:textId="77777777" w:rsidR="008B02E8" w:rsidRDefault="0078562E" w:rsidP="008B02E8">
      <w:pPr>
        <w:pStyle w:val="Prrafodelista"/>
        <w:spacing w:line="360" w:lineRule="auto"/>
        <w:jc w:val="right"/>
        <w:rPr>
          <w:rFonts w:cs="Arial"/>
          <w:i/>
          <w:sz w:val="20"/>
          <w:szCs w:val="20"/>
        </w:rPr>
      </w:pPr>
      <w:hyperlink r:id="rId11" w:history="1">
        <w:r w:rsidR="008B02E8">
          <w:rPr>
            <w:rStyle w:val="Hipervnculo"/>
            <w:rFonts w:cs="Arial"/>
            <w:i/>
            <w:sz w:val="20"/>
            <w:szCs w:val="20"/>
          </w:rPr>
          <w:t>Coordinacion.covid@upct.es</w:t>
        </w:r>
      </w:hyperlink>
    </w:p>
    <w:p w14:paraId="54C74AA4" w14:textId="5BFE8C0F" w:rsidR="00EE5057" w:rsidRPr="008B02E8" w:rsidRDefault="008B02E8" w:rsidP="008B02E8">
      <w:pPr>
        <w:pStyle w:val="Prrafodelista"/>
        <w:spacing w:line="360" w:lineRule="auto"/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697 891 651</w:t>
      </w:r>
    </w:p>
    <w:sectPr w:rsidR="00EE5057" w:rsidRPr="008B02E8" w:rsidSect="00A12D9D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2268" w:right="1134" w:bottom="1134" w:left="1701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4DC58" w14:textId="77777777" w:rsidR="0078562E" w:rsidRDefault="0078562E">
      <w:pPr>
        <w:spacing w:line="240" w:lineRule="auto"/>
      </w:pPr>
      <w:r>
        <w:separator/>
      </w:r>
    </w:p>
  </w:endnote>
  <w:endnote w:type="continuationSeparator" w:id="0">
    <w:p w14:paraId="1E8B069A" w14:textId="77777777" w:rsidR="0078562E" w:rsidRDefault="00785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to Com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72600" w14:textId="2A045ADA" w:rsidR="0024768C" w:rsidRPr="0024768C" w:rsidRDefault="0024768C" w:rsidP="0024768C">
    <w:pPr>
      <w:pStyle w:val="Piedepgina"/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86013A" w:rsidRPr="0086013A">
      <w:rPr>
        <w:noProof/>
        <w:sz w:val="16"/>
        <w:szCs w:val="16"/>
        <w:lang w:val="es-ES"/>
      </w:rPr>
      <w:t>2</w:t>
    </w:r>
    <w:r w:rsidRPr="0024768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829F0" w14:textId="43A92E43" w:rsidR="0024768C" w:rsidRPr="0024768C" w:rsidRDefault="0024768C" w:rsidP="0024768C">
    <w:pPr>
      <w:pStyle w:val="Piedepgina"/>
      <w:tabs>
        <w:tab w:val="clear" w:pos="4252"/>
        <w:tab w:val="clear" w:pos="8504"/>
        <w:tab w:val="left" w:pos="1191"/>
      </w:tabs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86013A" w:rsidRPr="0086013A">
      <w:rPr>
        <w:noProof/>
        <w:sz w:val="16"/>
        <w:szCs w:val="16"/>
        <w:lang w:val="es-ES"/>
      </w:rPr>
      <w:t>1</w:t>
    </w:r>
    <w:r w:rsidRPr="0024768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BDB73" w14:textId="77777777" w:rsidR="0078562E" w:rsidRDefault="0078562E">
      <w:pPr>
        <w:spacing w:line="240" w:lineRule="auto"/>
      </w:pPr>
      <w:r>
        <w:separator/>
      </w:r>
    </w:p>
  </w:footnote>
  <w:footnote w:type="continuationSeparator" w:id="0">
    <w:p w14:paraId="6F9E6E57" w14:textId="77777777" w:rsidR="0078562E" w:rsidRDefault="007856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EB098" w14:textId="4E21E966" w:rsidR="00886CDB" w:rsidRDefault="00381B22" w:rsidP="003A7530">
    <w:pPr>
      <w:pStyle w:val="Encabezado"/>
      <w:jc w:val="left"/>
    </w:pPr>
    <w:r>
      <w:rPr>
        <w:noProof/>
        <w:lang w:val="es-ES" w:eastAsia="es-ES"/>
      </w:rPr>
      <w:drawing>
        <wp:anchor distT="0" distB="0" distL="114300" distR="114300" simplePos="0" relativeHeight="251898368" behindDoc="1" locked="0" layoutInCell="1" allowOverlap="1" wp14:anchorId="6A7BF9E3" wp14:editId="0603CECA">
          <wp:simplePos x="0" y="0"/>
          <wp:positionH relativeFrom="column">
            <wp:posOffset>0</wp:posOffset>
          </wp:positionH>
          <wp:positionV relativeFrom="page">
            <wp:posOffset>540385</wp:posOffset>
          </wp:positionV>
          <wp:extent cx="1245600" cy="504000"/>
          <wp:effectExtent l="0" t="0" r="0" b="0"/>
          <wp:wrapNone/>
          <wp:docPr id="1" name="Imagen 1" title="logo upct eut abrevi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ct_eut_abrevi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68C">
      <w:rPr>
        <w:noProof/>
        <w:lang w:val="es-ES" w:eastAsia="es-ES"/>
      </w:rPr>
      <w:drawing>
        <wp:anchor distT="0" distB="0" distL="114300" distR="114300" simplePos="0" relativeHeight="251577856" behindDoc="1" locked="0" layoutInCell="1" allowOverlap="1" wp14:anchorId="5EE767D3" wp14:editId="6E870402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4" name="Imagen 4" title="marca_agua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gua_UPC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FF1A6" w14:textId="232E7400" w:rsidR="00B14157" w:rsidRPr="0085035E" w:rsidRDefault="0024768C" w:rsidP="0085035E">
    <w:pPr>
      <w:spacing w:line="160" w:lineRule="exact"/>
      <w:rPr>
        <w:b/>
        <w:bCs/>
        <w:color w:val="0054A0"/>
        <w:sz w:val="12"/>
        <w:szCs w:val="12"/>
      </w:rPr>
    </w:pPr>
    <w:r w:rsidRPr="00D910F9">
      <w:rPr>
        <w:b/>
        <w:bCs/>
        <w:noProof/>
        <w:color w:val="0054A0"/>
        <w:sz w:val="12"/>
        <w:szCs w:val="12"/>
        <w:lang w:val="es-ES" w:eastAsia="es-ES"/>
      </w:rPr>
      <w:drawing>
        <wp:anchor distT="0" distB="0" distL="114300" distR="114300" simplePos="0" relativeHeight="251656192" behindDoc="1" locked="0" layoutInCell="1" allowOverlap="1" wp14:anchorId="60C4150F" wp14:editId="5D68D8B5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2" name="Imagen 2" title="marca_agua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gua_UPC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B672E6" w14:textId="77777777" w:rsidR="00886CDB" w:rsidRPr="00A12D9D" w:rsidRDefault="00920E8A" w:rsidP="004E612F">
    <w:pPr>
      <w:spacing w:after="35" w:line="160" w:lineRule="exact"/>
      <w:rPr>
        <w:color w:val="0054A0"/>
        <w:sz w:val="12"/>
        <w:szCs w:val="12"/>
      </w:rPr>
    </w:pPr>
    <w:r>
      <w:rPr>
        <w:noProof/>
        <w:lang w:val="es-ES" w:eastAsia="es-ES"/>
      </w:rPr>
      <w:drawing>
        <wp:anchor distT="0" distB="0" distL="114300" distR="114300" simplePos="0" relativeHeight="251722752" behindDoc="1" locked="0" layoutInCell="1" allowOverlap="1" wp14:anchorId="1A4E860D" wp14:editId="51796295">
          <wp:simplePos x="1079500" y="-885825"/>
          <wp:positionH relativeFrom="page">
            <wp:align>left</wp:align>
          </wp:positionH>
          <wp:positionV relativeFrom="page">
            <wp:align>top</wp:align>
          </wp:positionV>
          <wp:extent cx="6055200" cy="1080000"/>
          <wp:effectExtent l="0" t="0" r="3175" b="6350"/>
          <wp:wrapNone/>
          <wp:docPr id="8" name="Imagen 8" title="logo_EUT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eader_blanc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52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CE0"/>
    <w:multiLevelType w:val="hybridMultilevel"/>
    <w:tmpl w:val="6C2AEDBE"/>
    <w:lvl w:ilvl="0" w:tplc="F5488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55CE"/>
    <w:multiLevelType w:val="multilevel"/>
    <w:tmpl w:val="6D40AE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2" w15:restartNumberingAfterBreak="0">
    <w:nsid w:val="09647946"/>
    <w:multiLevelType w:val="hybridMultilevel"/>
    <w:tmpl w:val="64D6D66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B60EBC"/>
    <w:multiLevelType w:val="hybridMultilevel"/>
    <w:tmpl w:val="128E51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D7947"/>
    <w:multiLevelType w:val="hybridMultilevel"/>
    <w:tmpl w:val="46C44366"/>
    <w:lvl w:ilvl="0" w:tplc="CAFE83B2">
      <w:start w:val="1"/>
      <w:numFmt w:val="upperRoman"/>
      <w:pStyle w:val="Textondice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11EC7"/>
    <w:multiLevelType w:val="hybridMultilevel"/>
    <w:tmpl w:val="4530C74E"/>
    <w:lvl w:ilvl="0" w:tplc="76F8A6F2">
      <w:start w:val="301"/>
      <w:numFmt w:val="bullet"/>
      <w:lvlText w:val="-"/>
      <w:lvlJc w:val="left"/>
      <w:pPr>
        <w:ind w:left="720" w:hanging="360"/>
      </w:pPr>
      <w:rPr>
        <w:rFonts w:ascii="Veto Com" w:eastAsia="Veto Com" w:hAnsi="Veto Com" w:cs="Veto Com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B1200"/>
    <w:multiLevelType w:val="hybridMultilevel"/>
    <w:tmpl w:val="661829B0"/>
    <w:lvl w:ilvl="0" w:tplc="0FDEF6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223C7"/>
    <w:multiLevelType w:val="hybridMultilevel"/>
    <w:tmpl w:val="D7B83E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B6448"/>
    <w:multiLevelType w:val="hybridMultilevel"/>
    <w:tmpl w:val="9042B794"/>
    <w:lvl w:ilvl="0" w:tplc="7BD062F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8563B"/>
    <w:multiLevelType w:val="hybridMultilevel"/>
    <w:tmpl w:val="B6322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E2BC9"/>
    <w:multiLevelType w:val="hybridMultilevel"/>
    <w:tmpl w:val="44F8689C"/>
    <w:lvl w:ilvl="0" w:tplc="F95021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C697E"/>
    <w:multiLevelType w:val="hybridMultilevel"/>
    <w:tmpl w:val="D9341D62"/>
    <w:lvl w:ilvl="0" w:tplc="F8FA2E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3045F"/>
    <w:multiLevelType w:val="hybridMultilevel"/>
    <w:tmpl w:val="AA9CCD52"/>
    <w:lvl w:ilvl="0" w:tplc="5EE20FA4">
      <w:start w:val="1"/>
      <w:numFmt w:val="bullet"/>
      <w:pStyle w:val="Textogeneralsangri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72264"/>
    <w:multiLevelType w:val="hybridMultilevel"/>
    <w:tmpl w:val="FC1EA6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E6EE5"/>
    <w:multiLevelType w:val="hybridMultilevel"/>
    <w:tmpl w:val="C472BAE0"/>
    <w:lvl w:ilvl="0" w:tplc="0C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0C55B1"/>
    <w:multiLevelType w:val="hybridMultilevel"/>
    <w:tmpl w:val="79AE684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D65B77"/>
    <w:multiLevelType w:val="hybridMultilevel"/>
    <w:tmpl w:val="4F76F15C"/>
    <w:lvl w:ilvl="0" w:tplc="F54883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E639A5"/>
    <w:multiLevelType w:val="hybridMultilevel"/>
    <w:tmpl w:val="7D2444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930CC"/>
    <w:multiLevelType w:val="hybridMultilevel"/>
    <w:tmpl w:val="6E0AD32A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9E3CE8"/>
    <w:multiLevelType w:val="hybridMultilevel"/>
    <w:tmpl w:val="9DCE8E80"/>
    <w:lvl w:ilvl="0" w:tplc="56DC96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5829A0"/>
    <w:multiLevelType w:val="hybridMultilevel"/>
    <w:tmpl w:val="43B25412"/>
    <w:lvl w:ilvl="0" w:tplc="0DF4B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A7AC0"/>
    <w:multiLevelType w:val="hybridMultilevel"/>
    <w:tmpl w:val="D27219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102B3"/>
    <w:multiLevelType w:val="hybridMultilevel"/>
    <w:tmpl w:val="644E88E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511D06"/>
    <w:multiLevelType w:val="hybridMultilevel"/>
    <w:tmpl w:val="9C32B3B4"/>
    <w:lvl w:ilvl="0" w:tplc="E3E0DA30">
      <w:start w:val="1"/>
      <w:numFmt w:val="upperRoman"/>
      <w:pStyle w:val="Ttulo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A3788B"/>
    <w:multiLevelType w:val="hybridMultilevel"/>
    <w:tmpl w:val="22C2F1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B177E"/>
    <w:multiLevelType w:val="hybridMultilevel"/>
    <w:tmpl w:val="E4786EC8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1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23"/>
  </w:num>
  <w:num w:numId="14">
    <w:abstractNumId w:val="23"/>
  </w:num>
  <w:num w:numId="15">
    <w:abstractNumId w:val="23"/>
  </w:num>
  <w:num w:numId="16">
    <w:abstractNumId w:val="23"/>
  </w:num>
  <w:num w:numId="17">
    <w:abstractNumId w:val="12"/>
  </w:num>
  <w:num w:numId="18">
    <w:abstractNumId w:val="12"/>
  </w:num>
  <w:num w:numId="19">
    <w:abstractNumId w:val="4"/>
  </w:num>
  <w:num w:numId="20">
    <w:abstractNumId w:val="17"/>
  </w:num>
  <w:num w:numId="21">
    <w:abstractNumId w:val="3"/>
  </w:num>
  <w:num w:numId="22">
    <w:abstractNumId w:val="21"/>
  </w:num>
  <w:num w:numId="23">
    <w:abstractNumId w:val="9"/>
  </w:num>
  <w:num w:numId="24">
    <w:abstractNumId w:val="24"/>
  </w:num>
  <w:num w:numId="25">
    <w:abstractNumId w:val="5"/>
  </w:num>
  <w:num w:numId="26">
    <w:abstractNumId w:val="8"/>
  </w:num>
  <w:num w:numId="27">
    <w:abstractNumId w:val="20"/>
  </w:num>
  <w:num w:numId="28">
    <w:abstractNumId w:val="13"/>
  </w:num>
  <w:num w:numId="29">
    <w:abstractNumId w:val="7"/>
  </w:num>
  <w:num w:numId="30">
    <w:abstractNumId w:val="14"/>
  </w:num>
  <w:num w:numId="31">
    <w:abstractNumId w:val="0"/>
  </w:num>
  <w:num w:numId="32">
    <w:abstractNumId w:val="16"/>
  </w:num>
  <w:num w:numId="33">
    <w:abstractNumId w:val="25"/>
  </w:num>
  <w:num w:numId="34">
    <w:abstractNumId w:val="6"/>
  </w:num>
  <w:num w:numId="35">
    <w:abstractNumId w:val="2"/>
  </w:num>
  <w:num w:numId="36">
    <w:abstractNumId w:val="15"/>
  </w:num>
  <w:num w:numId="37">
    <w:abstractNumId w:val="18"/>
  </w:num>
  <w:num w:numId="38">
    <w:abstractNumId w:val="1"/>
  </w:num>
  <w:num w:numId="39">
    <w:abstractNumId w:val="22"/>
  </w:num>
  <w:num w:numId="40">
    <w:abstractNumId w:val="1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B1"/>
    <w:rsid w:val="00014EF3"/>
    <w:rsid w:val="000152C8"/>
    <w:rsid w:val="00036265"/>
    <w:rsid w:val="000442D0"/>
    <w:rsid w:val="00053C42"/>
    <w:rsid w:val="00054B9F"/>
    <w:rsid w:val="00064661"/>
    <w:rsid w:val="000820E1"/>
    <w:rsid w:val="00084E54"/>
    <w:rsid w:val="0009366B"/>
    <w:rsid w:val="000A3964"/>
    <w:rsid w:val="000B48B6"/>
    <w:rsid w:val="000C4FF3"/>
    <w:rsid w:val="000D02A0"/>
    <w:rsid w:val="000E56C9"/>
    <w:rsid w:val="000F3C21"/>
    <w:rsid w:val="00105B50"/>
    <w:rsid w:val="00121E91"/>
    <w:rsid w:val="00132CCF"/>
    <w:rsid w:val="00147F0C"/>
    <w:rsid w:val="00191879"/>
    <w:rsid w:val="001945DC"/>
    <w:rsid w:val="001954BE"/>
    <w:rsid w:val="001974D1"/>
    <w:rsid w:val="001A0456"/>
    <w:rsid w:val="001D4FED"/>
    <w:rsid w:val="001D67C5"/>
    <w:rsid w:val="001D6FCB"/>
    <w:rsid w:val="001E2F7F"/>
    <w:rsid w:val="00200BB9"/>
    <w:rsid w:val="00211FD1"/>
    <w:rsid w:val="00214BDF"/>
    <w:rsid w:val="00230DC1"/>
    <w:rsid w:val="0024768C"/>
    <w:rsid w:val="002550A2"/>
    <w:rsid w:val="00276FFF"/>
    <w:rsid w:val="00283602"/>
    <w:rsid w:val="00292C9F"/>
    <w:rsid w:val="002B5C75"/>
    <w:rsid w:val="002B5F47"/>
    <w:rsid w:val="002C42F8"/>
    <w:rsid w:val="002D493F"/>
    <w:rsid w:val="002F2BC5"/>
    <w:rsid w:val="002F31E2"/>
    <w:rsid w:val="00326A4B"/>
    <w:rsid w:val="00337FB0"/>
    <w:rsid w:val="00364853"/>
    <w:rsid w:val="0037591C"/>
    <w:rsid w:val="003762FA"/>
    <w:rsid w:val="00381B22"/>
    <w:rsid w:val="003A7530"/>
    <w:rsid w:val="003B2E99"/>
    <w:rsid w:val="003B4994"/>
    <w:rsid w:val="003B634C"/>
    <w:rsid w:val="003C0CBE"/>
    <w:rsid w:val="003D03A7"/>
    <w:rsid w:val="003D32AD"/>
    <w:rsid w:val="003D62FE"/>
    <w:rsid w:val="004117A1"/>
    <w:rsid w:val="00424D0E"/>
    <w:rsid w:val="00426A66"/>
    <w:rsid w:val="004569B1"/>
    <w:rsid w:val="004656A9"/>
    <w:rsid w:val="00472FBE"/>
    <w:rsid w:val="004B3DB6"/>
    <w:rsid w:val="004D2E25"/>
    <w:rsid w:val="004D336B"/>
    <w:rsid w:val="004E40B9"/>
    <w:rsid w:val="004E5494"/>
    <w:rsid w:val="004E5FF2"/>
    <w:rsid w:val="004E612F"/>
    <w:rsid w:val="004F2459"/>
    <w:rsid w:val="004F3826"/>
    <w:rsid w:val="004F4D5A"/>
    <w:rsid w:val="00505FBC"/>
    <w:rsid w:val="00506000"/>
    <w:rsid w:val="005108FD"/>
    <w:rsid w:val="0051323E"/>
    <w:rsid w:val="00513EEF"/>
    <w:rsid w:val="00525721"/>
    <w:rsid w:val="00540A5E"/>
    <w:rsid w:val="005744AD"/>
    <w:rsid w:val="00586D01"/>
    <w:rsid w:val="0059216A"/>
    <w:rsid w:val="005C74D5"/>
    <w:rsid w:val="005DBAD6"/>
    <w:rsid w:val="005E170E"/>
    <w:rsid w:val="005E6C34"/>
    <w:rsid w:val="005F77EE"/>
    <w:rsid w:val="00602058"/>
    <w:rsid w:val="00611C86"/>
    <w:rsid w:val="00614814"/>
    <w:rsid w:val="006228EA"/>
    <w:rsid w:val="00633842"/>
    <w:rsid w:val="00640C67"/>
    <w:rsid w:val="00640D80"/>
    <w:rsid w:val="0064314D"/>
    <w:rsid w:val="00670211"/>
    <w:rsid w:val="00674B11"/>
    <w:rsid w:val="00691A70"/>
    <w:rsid w:val="006950AA"/>
    <w:rsid w:val="006A1CED"/>
    <w:rsid w:val="006B185C"/>
    <w:rsid w:val="006B24D7"/>
    <w:rsid w:val="006B6AAB"/>
    <w:rsid w:val="006C6AEE"/>
    <w:rsid w:val="006D2C49"/>
    <w:rsid w:val="006D73A4"/>
    <w:rsid w:val="0070245B"/>
    <w:rsid w:val="007039B8"/>
    <w:rsid w:val="007106F1"/>
    <w:rsid w:val="00714E64"/>
    <w:rsid w:val="00733429"/>
    <w:rsid w:val="00733584"/>
    <w:rsid w:val="00743850"/>
    <w:rsid w:val="00743DBB"/>
    <w:rsid w:val="00744A03"/>
    <w:rsid w:val="00747145"/>
    <w:rsid w:val="00762366"/>
    <w:rsid w:val="00765A52"/>
    <w:rsid w:val="00767D5B"/>
    <w:rsid w:val="00773202"/>
    <w:rsid w:val="0078562E"/>
    <w:rsid w:val="00786D78"/>
    <w:rsid w:val="007943B2"/>
    <w:rsid w:val="007A0C40"/>
    <w:rsid w:val="007A4A5E"/>
    <w:rsid w:val="007A5FB2"/>
    <w:rsid w:val="007A7730"/>
    <w:rsid w:val="007B4826"/>
    <w:rsid w:val="007C0069"/>
    <w:rsid w:val="007D439B"/>
    <w:rsid w:val="007F1A38"/>
    <w:rsid w:val="007F2A1C"/>
    <w:rsid w:val="00800347"/>
    <w:rsid w:val="00807503"/>
    <w:rsid w:val="00812B9E"/>
    <w:rsid w:val="00822C7F"/>
    <w:rsid w:val="008477E7"/>
    <w:rsid w:val="0085035E"/>
    <w:rsid w:val="008541AD"/>
    <w:rsid w:val="0085461B"/>
    <w:rsid w:val="0086013A"/>
    <w:rsid w:val="008665C7"/>
    <w:rsid w:val="00870A0F"/>
    <w:rsid w:val="0087405D"/>
    <w:rsid w:val="00876E5C"/>
    <w:rsid w:val="00887222"/>
    <w:rsid w:val="00892C9D"/>
    <w:rsid w:val="008B02E8"/>
    <w:rsid w:val="008B5C55"/>
    <w:rsid w:val="008C70B3"/>
    <w:rsid w:val="008D3BE3"/>
    <w:rsid w:val="008E09A5"/>
    <w:rsid w:val="00902BC1"/>
    <w:rsid w:val="00906BAB"/>
    <w:rsid w:val="00920E8A"/>
    <w:rsid w:val="0093E8F9"/>
    <w:rsid w:val="009454B8"/>
    <w:rsid w:val="00955CCE"/>
    <w:rsid w:val="00961278"/>
    <w:rsid w:val="00962C6A"/>
    <w:rsid w:val="00966780"/>
    <w:rsid w:val="00977985"/>
    <w:rsid w:val="00983345"/>
    <w:rsid w:val="009846B4"/>
    <w:rsid w:val="009A1A04"/>
    <w:rsid w:val="009A5510"/>
    <w:rsid w:val="009B06F8"/>
    <w:rsid w:val="009B768D"/>
    <w:rsid w:val="009C7F70"/>
    <w:rsid w:val="009D6405"/>
    <w:rsid w:val="009E109C"/>
    <w:rsid w:val="009E732B"/>
    <w:rsid w:val="009E778D"/>
    <w:rsid w:val="009F07C7"/>
    <w:rsid w:val="009F112A"/>
    <w:rsid w:val="009F5F5A"/>
    <w:rsid w:val="00A12D9D"/>
    <w:rsid w:val="00A1326D"/>
    <w:rsid w:val="00A33C5E"/>
    <w:rsid w:val="00A47AA1"/>
    <w:rsid w:val="00A540D3"/>
    <w:rsid w:val="00A55AE1"/>
    <w:rsid w:val="00A64015"/>
    <w:rsid w:val="00A66932"/>
    <w:rsid w:val="00A67470"/>
    <w:rsid w:val="00A86280"/>
    <w:rsid w:val="00A91079"/>
    <w:rsid w:val="00A91FAD"/>
    <w:rsid w:val="00A97651"/>
    <w:rsid w:val="00AA0932"/>
    <w:rsid w:val="00AB390A"/>
    <w:rsid w:val="00AB531D"/>
    <w:rsid w:val="00AC2A67"/>
    <w:rsid w:val="00AE03A3"/>
    <w:rsid w:val="00B04629"/>
    <w:rsid w:val="00B14157"/>
    <w:rsid w:val="00B222F9"/>
    <w:rsid w:val="00B23166"/>
    <w:rsid w:val="00B4142E"/>
    <w:rsid w:val="00BA302C"/>
    <w:rsid w:val="00BB5C26"/>
    <w:rsid w:val="00BD379D"/>
    <w:rsid w:val="00BD6069"/>
    <w:rsid w:val="00BE3723"/>
    <w:rsid w:val="00BE6343"/>
    <w:rsid w:val="00BF08CC"/>
    <w:rsid w:val="00BF1E1F"/>
    <w:rsid w:val="00BF4EEB"/>
    <w:rsid w:val="00C1028A"/>
    <w:rsid w:val="00C12B64"/>
    <w:rsid w:val="00C328A5"/>
    <w:rsid w:val="00C4738B"/>
    <w:rsid w:val="00C51E70"/>
    <w:rsid w:val="00C613D2"/>
    <w:rsid w:val="00C631F5"/>
    <w:rsid w:val="00C651DF"/>
    <w:rsid w:val="00C81DC9"/>
    <w:rsid w:val="00C930A8"/>
    <w:rsid w:val="00CA36F8"/>
    <w:rsid w:val="00CA732D"/>
    <w:rsid w:val="00CC0047"/>
    <w:rsid w:val="00CC1B73"/>
    <w:rsid w:val="00CD13DE"/>
    <w:rsid w:val="00CE2104"/>
    <w:rsid w:val="00D16685"/>
    <w:rsid w:val="00D267F9"/>
    <w:rsid w:val="00D36136"/>
    <w:rsid w:val="00D511DC"/>
    <w:rsid w:val="00D55D33"/>
    <w:rsid w:val="00D636D6"/>
    <w:rsid w:val="00D6402E"/>
    <w:rsid w:val="00D703C2"/>
    <w:rsid w:val="00D72F72"/>
    <w:rsid w:val="00D8735A"/>
    <w:rsid w:val="00D910F9"/>
    <w:rsid w:val="00DD1FDD"/>
    <w:rsid w:val="00DD3379"/>
    <w:rsid w:val="00DD7186"/>
    <w:rsid w:val="00DE7FD2"/>
    <w:rsid w:val="00DF0A05"/>
    <w:rsid w:val="00E00485"/>
    <w:rsid w:val="00E008FA"/>
    <w:rsid w:val="00E00B2F"/>
    <w:rsid w:val="00E10CB3"/>
    <w:rsid w:val="00E14067"/>
    <w:rsid w:val="00E16AFA"/>
    <w:rsid w:val="00E2151D"/>
    <w:rsid w:val="00E25838"/>
    <w:rsid w:val="00E37CA5"/>
    <w:rsid w:val="00E43EA5"/>
    <w:rsid w:val="00E55ACA"/>
    <w:rsid w:val="00E64F24"/>
    <w:rsid w:val="00E929AF"/>
    <w:rsid w:val="00E9461A"/>
    <w:rsid w:val="00E97ED7"/>
    <w:rsid w:val="00EB2DFC"/>
    <w:rsid w:val="00EB42E2"/>
    <w:rsid w:val="00EC2C3B"/>
    <w:rsid w:val="00EC4B97"/>
    <w:rsid w:val="00EE5057"/>
    <w:rsid w:val="00EF4E1B"/>
    <w:rsid w:val="00F03073"/>
    <w:rsid w:val="00F057B0"/>
    <w:rsid w:val="00F068A9"/>
    <w:rsid w:val="00F159AC"/>
    <w:rsid w:val="00F17C60"/>
    <w:rsid w:val="00F3035D"/>
    <w:rsid w:val="00F309BF"/>
    <w:rsid w:val="00F5427E"/>
    <w:rsid w:val="00FA71AE"/>
    <w:rsid w:val="00FD7719"/>
    <w:rsid w:val="00FE1A57"/>
    <w:rsid w:val="00FF57A4"/>
    <w:rsid w:val="03982295"/>
    <w:rsid w:val="040E1B9D"/>
    <w:rsid w:val="05263C9E"/>
    <w:rsid w:val="06582BC4"/>
    <w:rsid w:val="06685FCB"/>
    <w:rsid w:val="07A7A572"/>
    <w:rsid w:val="07F12677"/>
    <w:rsid w:val="0ADF4634"/>
    <w:rsid w:val="0AF630CA"/>
    <w:rsid w:val="0C0D5ABA"/>
    <w:rsid w:val="0C61EE38"/>
    <w:rsid w:val="0C81F175"/>
    <w:rsid w:val="0CBEDE94"/>
    <w:rsid w:val="0D66EC02"/>
    <w:rsid w:val="0D7D488C"/>
    <w:rsid w:val="0E45453E"/>
    <w:rsid w:val="0EDAC8CA"/>
    <w:rsid w:val="0F236CA4"/>
    <w:rsid w:val="11CA1194"/>
    <w:rsid w:val="12E0EF6F"/>
    <w:rsid w:val="130E3A20"/>
    <w:rsid w:val="139A83BE"/>
    <w:rsid w:val="1507C075"/>
    <w:rsid w:val="15E8EA86"/>
    <w:rsid w:val="161B572E"/>
    <w:rsid w:val="165DB789"/>
    <w:rsid w:val="16805495"/>
    <w:rsid w:val="16E51C86"/>
    <w:rsid w:val="1753E530"/>
    <w:rsid w:val="17EA4BB0"/>
    <w:rsid w:val="183F64ED"/>
    <w:rsid w:val="19312EA7"/>
    <w:rsid w:val="1B168128"/>
    <w:rsid w:val="1BB01E9C"/>
    <w:rsid w:val="1C83A92D"/>
    <w:rsid w:val="1D569E0F"/>
    <w:rsid w:val="1D595DF5"/>
    <w:rsid w:val="1D5DE748"/>
    <w:rsid w:val="1F0DF17E"/>
    <w:rsid w:val="215FC89D"/>
    <w:rsid w:val="22BE8E9A"/>
    <w:rsid w:val="2333090B"/>
    <w:rsid w:val="247DEC61"/>
    <w:rsid w:val="2493DCB9"/>
    <w:rsid w:val="2696E7B7"/>
    <w:rsid w:val="28B3E722"/>
    <w:rsid w:val="29A24A8F"/>
    <w:rsid w:val="2AF068B0"/>
    <w:rsid w:val="2CBDADEE"/>
    <w:rsid w:val="2EF612E7"/>
    <w:rsid w:val="2F177DB4"/>
    <w:rsid w:val="30C39717"/>
    <w:rsid w:val="31E87850"/>
    <w:rsid w:val="33492CD5"/>
    <w:rsid w:val="3458C9DB"/>
    <w:rsid w:val="351C9CBD"/>
    <w:rsid w:val="355D782B"/>
    <w:rsid w:val="3717A02E"/>
    <w:rsid w:val="3725701D"/>
    <w:rsid w:val="3AD86F36"/>
    <w:rsid w:val="3B3B165D"/>
    <w:rsid w:val="3DE36C6C"/>
    <w:rsid w:val="3F9DCCB0"/>
    <w:rsid w:val="3FEEA188"/>
    <w:rsid w:val="40F4D8DF"/>
    <w:rsid w:val="417ED1CD"/>
    <w:rsid w:val="4210AB55"/>
    <w:rsid w:val="42CA58BE"/>
    <w:rsid w:val="446F0B41"/>
    <w:rsid w:val="44F274DD"/>
    <w:rsid w:val="4511BA76"/>
    <w:rsid w:val="46295DBE"/>
    <w:rsid w:val="472540DE"/>
    <w:rsid w:val="47732A3F"/>
    <w:rsid w:val="48ED7660"/>
    <w:rsid w:val="4A589FE1"/>
    <w:rsid w:val="4B2D7756"/>
    <w:rsid w:val="4BC826C6"/>
    <w:rsid w:val="4C82D0CC"/>
    <w:rsid w:val="4CBC8131"/>
    <w:rsid w:val="50493D3D"/>
    <w:rsid w:val="5224F3EB"/>
    <w:rsid w:val="52574E42"/>
    <w:rsid w:val="55774D48"/>
    <w:rsid w:val="55D12E1D"/>
    <w:rsid w:val="57E3A308"/>
    <w:rsid w:val="57FD393C"/>
    <w:rsid w:val="5907848D"/>
    <w:rsid w:val="5957AB92"/>
    <w:rsid w:val="596A8498"/>
    <w:rsid w:val="5A73CDCF"/>
    <w:rsid w:val="5B25C356"/>
    <w:rsid w:val="5C41F887"/>
    <w:rsid w:val="5C62A8C8"/>
    <w:rsid w:val="5D4B567A"/>
    <w:rsid w:val="5D9122F0"/>
    <w:rsid w:val="5DF36F26"/>
    <w:rsid w:val="5F8F3F87"/>
    <w:rsid w:val="617AD10B"/>
    <w:rsid w:val="621635DC"/>
    <w:rsid w:val="632826AA"/>
    <w:rsid w:val="65A7FB28"/>
    <w:rsid w:val="66CF1499"/>
    <w:rsid w:val="674A5364"/>
    <w:rsid w:val="677BFF0B"/>
    <w:rsid w:val="6934ED0C"/>
    <w:rsid w:val="696FF600"/>
    <w:rsid w:val="6984F3CF"/>
    <w:rsid w:val="6B4DC251"/>
    <w:rsid w:val="6B59F967"/>
    <w:rsid w:val="6C7D5A36"/>
    <w:rsid w:val="6C93382D"/>
    <w:rsid w:val="6DA93A48"/>
    <w:rsid w:val="6E75817C"/>
    <w:rsid w:val="6F97AA99"/>
    <w:rsid w:val="71E63C2E"/>
    <w:rsid w:val="739D7090"/>
    <w:rsid w:val="73E6A823"/>
    <w:rsid w:val="7491C1F3"/>
    <w:rsid w:val="74ECB76D"/>
    <w:rsid w:val="753940F1"/>
    <w:rsid w:val="76318BBF"/>
    <w:rsid w:val="767DD8BC"/>
    <w:rsid w:val="770ED350"/>
    <w:rsid w:val="77D2047E"/>
    <w:rsid w:val="78AAA3B1"/>
    <w:rsid w:val="79AC2B32"/>
    <w:rsid w:val="7C18345A"/>
    <w:rsid w:val="7F9C9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1DBAEC"/>
  <w14:defaultImageDpi w14:val="300"/>
  <w15:docId w15:val="{36806073-E18C-405B-8C0C-4AB41FAB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063"/>
    <w:pPr>
      <w:spacing w:line="220" w:lineRule="exact"/>
      <w:jc w:val="both"/>
    </w:pPr>
    <w:rPr>
      <w:rFonts w:ascii="Arial" w:hAnsi="Arial"/>
      <w:sz w:val="24"/>
      <w:szCs w:val="24"/>
      <w:lang w:eastAsia="es-ES_tradnl"/>
    </w:rPr>
  </w:style>
  <w:style w:type="paragraph" w:styleId="Ttulo1">
    <w:name w:val="heading 1"/>
    <w:basedOn w:val="Normal"/>
    <w:next w:val="Normal"/>
    <w:qFormat/>
    <w:rsid w:val="000534FE"/>
    <w:pPr>
      <w:keepNext/>
      <w:numPr>
        <w:numId w:val="16"/>
      </w:numPr>
      <w:spacing w:after="320" w:line="280" w:lineRule="exact"/>
      <w:outlineLvl w:val="0"/>
    </w:pPr>
    <w:rPr>
      <w:b/>
      <w:caps/>
      <w:kern w:val="32"/>
      <w:sz w:val="2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general">
    <w:name w:val="Texto general"/>
    <w:basedOn w:val="Normal"/>
    <w:rsid w:val="000534FE"/>
    <w:pPr>
      <w:spacing w:after="320" w:line="240" w:lineRule="exact"/>
      <w:outlineLvl w:val="0"/>
    </w:pPr>
    <w:rPr>
      <w:sz w:val="20"/>
    </w:rPr>
  </w:style>
  <w:style w:type="paragraph" w:customStyle="1" w:styleId="ndice">
    <w:name w:val="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Textondice">
    <w:name w:val="Texto índice"/>
    <w:basedOn w:val="Normal"/>
    <w:rsid w:val="000534FE"/>
    <w:pPr>
      <w:numPr>
        <w:numId w:val="19"/>
      </w:numPr>
      <w:tabs>
        <w:tab w:val="right" w:pos="14175"/>
      </w:tabs>
      <w:spacing w:line="280" w:lineRule="exact"/>
    </w:pPr>
    <w:rPr>
      <w:b/>
      <w:caps/>
      <w:sz w:val="20"/>
    </w:rPr>
  </w:style>
  <w:style w:type="paragraph" w:customStyle="1" w:styleId="Palbrandice">
    <w:name w:val="Palbra 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Palabrandice">
    <w:name w:val="Palabra Índice"/>
    <w:basedOn w:val="Normal"/>
    <w:rsid w:val="00422A81"/>
    <w:pPr>
      <w:spacing w:after="360" w:line="280" w:lineRule="exact"/>
    </w:pPr>
    <w:rPr>
      <w:b/>
      <w:caps/>
    </w:rPr>
  </w:style>
  <w:style w:type="paragraph" w:styleId="Encabezado">
    <w:name w:val="header"/>
    <w:basedOn w:val="Normal"/>
    <w:rsid w:val="000534FE"/>
    <w:pPr>
      <w:spacing w:line="280" w:lineRule="exact"/>
      <w:jc w:val="right"/>
    </w:pPr>
    <w:rPr>
      <w:sz w:val="16"/>
    </w:rPr>
  </w:style>
  <w:style w:type="paragraph" w:customStyle="1" w:styleId="TtuloPortada">
    <w:name w:val="Título Portada"/>
    <w:basedOn w:val="Normal"/>
    <w:rsid w:val="000534FE"/>
    <w:pPr>
      <w:spacing w:line="280" w:lineRule="exact"/>
    </w:pPr>
    <w:rPr>
      <w:b/>
      <w:caps/>
    </w:rPr>
  </w:style>
  <w:style w:type="paragraph" w:customStyle="1" w:styleId="Textogeneralsangria">
    <w:name w:val="Texto general sangria"/>
    <w:basedOn w:val="TtuloPortada"/>
    <w:rsid w:val="000534FE"/>
    <w:pPr>
      <w:numPr>
        <w:numId w:val="18"/>
      </w:numPr>
      <w:spacing w:after="320" w:line="240" w:lineRule="exact"/>
    </w:pPr>
    <w:rPr>
      <w:b w:val="0"/>
      <w:caps w:val="0"/>
      <w:sz w:val="20"/>
    </w:rPr>
  </w:style>
  <w:style w:type="paragraph" w:customStyle="1" w:styleId="Titular">
    <w:name w:val="Titular"/>
    <w:basedOn w:val="Normal"/>
    <w:rsid w:val="00382F81"/>
    <w:rPr>
      <w:b/>
    </w:rPr>
  </w:style>
  <w:style w:type="paragraph" w:styleId="Piedepgina">
    <w:name w:val="footer"/>
    <w:basedOn w:val="Normal"/>
    <w:semiHidden/>
    <w:rsid w:val="00CE591F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AB390A"/>
    <w:pPr>
      <w:ind w:left="720"/>
      <w:contextualSpacing/>
    </w:pPr>
  </w:style>
  <w:style w:type="paragraph" w:customStyle="1" w:styleId="parrafo2">
    <w:name w:val="parrafo_2"/>
    <w:basedOn w:val="Normal"/>
    <w:rsid w:val="007106F1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es-ES" w:eastAsia="es-ES"/>
    </w:rPr>
  </w:style>
  <w:style w:type="paragraph" w:customStyle="1" w:styleId="parrafo">
    <w:name w:val="parrafo"/>
    <w:basedOn w:val="Normal"/>
    <w:rsid w:val="007106F1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B49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49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4994"/>
    <w:rPr>
      <w:rFonts w:ascii="Arial" w:hAnsi="Arial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49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4994"/>
    <w:rPr>
      <w:rFonts w:ascii="Arial" w:hAnsi="Arial"/>
      <w:b/>
      <w:bCs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49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994"/>
    <w:rPr>
      <w:rFonts w:ascii="Segoe UI" w:hAnsi="Segoe UI" w:cs="Segoe UI"/>
      <w:sz w:val="18"/>
      <w:szCs w:val="18"/>
      <w:lang w:eastAsia="es-ES_tradnl"/>
    </w:rPr>
  </w:style>
  <w:style w:type="table" w:styleId="Tablaconcuadrcula">
    <w:name w:val="Table Grid"/>
    <w:basedOn w:val="Tablanormal"/>
    <w:uiPriority w:val="39"/>
    <w:rsid w:val="00D87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1">
    <w:name w:val="Grid Table 4 Accent 1"/>
    <w:basedOn w:val="Tablanormal"/>
    <w:uiPriority w:val="49"/>
    <w:rsid w:val="00EE50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8B02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ordinacion.covid@upct.e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coordinacion.covid@upct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ol\OneDrive%20-%20Universidad%20Polit&#233;cnica%20de%20Cartagena\BMH2020\Firma\papeloficial_UPCT_EUT_blanco_centr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A8D85BB1A94643A0DF3966B670261B" ma:contentTypeVersion="12" ma:contentTypeDescription="Crear nuevo documento." ma:contentTypeScope="" ma:versionID="bfcc550f368131f8d8207a8d9e13b76e">
  <xsd:schema xmlns:xsd="http://www.w3.org/2001/XMLSchema" xmlns:xs="http://www.w3.org/2001/XMLSchema" xmlns:p="http://schemas.microsoft.com/office/2006/metadata/properties" xmlns:ns3="604e198f-ddc3-4f31-9d5a-e929c6496f85" xmlns:ns4="5eaed05e-40ca-4bba-bcf5-ec0bb4c5ffc9" targetNamespace="http://schemas.microsoft.com/office/2006/metadata/properties" ma:root="true" ma:fieldsID="6110610dd019e9c6efc3228914447e43" ns3:_="" ns4:_="">
    <xsd:import namespace="604e198f-ddc3-4f31-9d5a-e929c6496f85"/>
    <xsd:import namespace="5eaed05e-40ca-4bba-bcf5-ec0bb4c5ff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e198f-ddc3-4f31-9d5a-e929c6496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ed05e-40ca-4bba-bcf5-ec0bb4c5f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5A05B6-C9C0-4D2A-AA9B-5E61122909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8AB62-7DD5-4EA6-B1B0-E75152CF3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5F8AB-1797-498D-BC36-3457F6727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4e198f-ddc3-4f31-9d5a-e929c6496f85"/>
    <ds:schemaRef ds:uri="5eaed05e-40ca-4bba-bcf5-ec0bb4c5f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papeloficial_UPCT_EUT_blanco_centros.dotx</Template>
  <TotalTime>2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Pedro Solano</dc:creator>
  <cp:lastModifiedBy>RODRÍGUEZ CAPARROS, ANA BELÉN</cp:lastModifiedBy>
  <cp:revision>5</cp:revision>
  <cp:lastPrinted>2021-04-28T07:07:00Z</cp:lastPrinted>
  <dcterms:created xsi:type="dcterms:W3CDTF">2022-01-12T08:49:00Z</dcterms:created>
  <dcterms:modified xsi:type="dcterms:W3CDTF">2022-01-12T08:51:00Z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0x010100D4A8D85BB1A94643A0DF3966B670261B</vt:lpwstr>
  </property>
</Properties>
</file>